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Look w:val="04A0" w:firstRow="1" w:lastRow="0" w:firstColumn="1" w:lastColumn="0" w:noHBand="0" w:noVBand="1"/>
      </w:tblPr>
      <w:tblGrid>
        <w:gridCol w:w="7234"/>
        <w:gridCol w:w="236"/>
        <w:gridCol w:w="3834"/>
      </w:tblGrid>
      <w:tr w:rsidR="0026113B" w14:paraId="76186DAC" w14:textId="77777777" w:rsidTr="007B2ED1">
        <w:tc>
          <w:tcPr>
            <w:tcW w:w="3200" w:type="pct"/>
            <w:shd w:val="clear" w:color="auto" w:fill="983620" w:themeFill="accent2"/>
          </w:tcPr>
          <w:p w14:paraId="2F543EC6" w14:textId="77777777" w:rsidR="0026113B" w:rsidRDefault="0026113B" w:rsidP="00416259">
            <w:pPr>
              <w:pStyle w:val="NoSpacing"/>
            </w:pPr>
          </w:p>
        </w:tc>
        <w:tc>
          <w:tcPr>
            <w:tcW w:w="104" w:type="pct"/>
          </w:tcPr>
          <w:p w14:paraId="4DF8F045" w14:textId="77777777" w:rsidR="0026113B" w:rsidRDefault="0026113B" w:rsidP="00416259">
            <w:pPr>
              <w:pStyle w:val="NoSpacing"/>
            </w:pPr>
          </w:p>
        </w:tc>
        <w:tc>
          <w:tcPr>
            <w:tcW w:w="1696" w:type="pct"/>
            <w:shd w:val="clear" w:color="auto" w:fill="7F7F7F" w:themeFill="text1" w:themeFillTint="80"/>
          </w:tcPr>
          <w:p w14:paraId="622665B3" w14:textId="77777777" w:rsidR="0026113B" w:rsidRDefault="0026113B" w:rsidP="00416259">
            <w:pPr>
              <w:pStyle w:val="NoSpacing"/>
            </w:pPr>
          </w:p>
        </w:tc>
      </w:tr>
      <w:tr w:rsidR="0026113B" w14:paraId="37952FB1" w14:textId="77777777" w:rsidTr="007B2ED1">
        <w:trPr>
          <w:trHeight w:val="720"/>
        </w:trPr>
        <w:tc>
          <w:tcPr>
            <w:tcW w:w="3200" w:type="pct"/>
            <w:vAlign w:val="bottom"/>
          </w:tcPr>
          <w:p w14:paraId="22346409" w14:textId="77777777" w:rsidR="0026113B" w:rsidRDefault="0026113B" w:rsidP="00416259"/>
        </w:tc>
        <w:tc>
          <w:tcPr>
            <w:tcW w:w="104" w:type="pct"/>
            <w:vAlign w:val="bottom"/>
          </w:tcPr>
          <w:p w14:paraId="4EEE6D2F" w14:textId="77777777" w:rsidR="0026113B" w:rsidRDefault="0026113B" w:rsidP="00416259"/>
        </w:tc>
        <w:tc>
          <w:tcPr>
            <w:tcW w:w="1696" w:type="pct"/>
            <w:vAlign w:val="bottom"/>
          </w:tcPr>
          <w:p w14:paraId="2BDF7B98" w14:textId="77777777" w:rsidR="0026113B" w:rsidRPr="00843FD3" w:rsidRDefault="00763381" w:rsidP="00B65420">
            <w:pPr>
              <w:pStyle w:val="Header"/>
              <w:jc w:val="right"/>
              <w:rPr>
                <w:color w:val="auto"/>
              </w:rPr>
            </w:pPr>
            <w:r w:rsidRPr="00843FD3">
              <w:rPr>
                <w:color w:val="auto"/>
              </w:rPr>
              <w:t>2012-2013</w:t>
            </w:r>
          </w:p>
        </w:tc>
      </w:tr>
      <w:tr w:rsidR="0026113B" w14:paraId="74499932" w14:textId="77777777" w:rsidTr="007B2ED1">
        <w:trPr>
          <w:trHeight w:val="1800"/>
        </w:trPr>
        <w:tc>
          <w:tcPr>
            <w:tcW w:w="3200" w:type="pct"/>
            <w:vAlign w:val="bottom"/>
          </w:tcPr>
          <w:sdt>
            <w:sdtPr>
              <w:rPr>
                <w:vertAlign w:val="superscript"/>
              </w:rPr>
              <w:alias w:val="Title"/>
              <w:tag w:val=""/>
              <w:id w:val="-841541200"/>
              <w:placeholder>
                <w:docPart w:val="D7D9DE904C169944981895FA3B943B1E"/>
              </w:placeholder>
              <w:dataBinding w:prefixMappings="xmlns:ns0='http://purl.org/dc/elements/1.1/' xmlns:ns1='http://schemas.openxmlformats.org/package/2006/metadata/core-properties' " w:xpath="/ns1:coreProperties[1]/ns0:title[1]" w:storeItemID="{6C3C8BC8-F283-45AE-878A-BAB7291924A1}"/>
              <w:text w:multiLine="1"/>
            </w:sdtPr>
            <w:sdtEndPr/>
            <w:sdtContent>
              <w:p w14:paraId="715358FD" w14:textId="6F7CA9D0" w:rsidR="0026113B" w:rsidRPr="00BA009E" w:rsidRDefault="001E765F" w:rsidP="00416259">
                <w:pPr>
                  <w:pStyle w:val="Title"/>
                  <w:jc w:val="both"/>
                </w:pPr>
                <w:r>
                  <w:rPr>
                    <w:vertAlign w:val="superscript"/>
                  </w:rPr>
                  <w:t xml:space="preserve">US History </w:t>
                </w:r>
              </w:p>
            </w:sdtContent>
          </w:sdt>
          <w:p w14:paraId="2589CAE3" w14:textId="77777777" w:rsidR="0026113B" w:rsidRDefault="00222936" w:rsidP="00763381">
            <w:pPr>
              <w:pStyle w:val="Subtitle"/>
            </w:pPr>
            <w:sdt>
              <w:sdtPr>
                <w:rPr>
                  <w:vertAlign w:val="superscript"/>
                </w:rPr>
                <w:alias w:val="Subtitle"/>
                <w:tag w:val=""/>
                <w:id w:val="-1702467403"/>
                <w:placeholder>
                  <w:docPart w:val="B76B6B775105104CB2CAA13993B74E9B"/>
                </w:placeholder>
                <w:dataBinding w:prefixMappings="xmlns:ns0='http://purl.org/dc/elements/1.1/' xmlns:ns1='http://schemas.openxmlformats.org/package/2006/metadata/core-properties' " w:xpath="/ns1:coreProperties[1]/ns0:subject[1]" w:storeItemID="{6C3C8BC8-F283-45AE-878A-BAB7291924A1}"/>
                <w:text w:multiLine="1"/>
              </w:sdtPr>
              <w:sdtEndPr/>
              <w:sdtContent>
                <w:r w:rsidR="00763381" w:rsidRPr="00763381">
                  <w:rPr>
                    <w:vertAlign w:val="superscript"/>
                  </w:rPr>
                  <w:t xml:space="preserve">8th </w:t>
                </w:r>
                <w:r w:rsidR="00763381">
                  <w:rPr>
                    <w:vertAlign w:val="superscript"/>
                  </w:rPr>
                  <w:t>Grade Social Studies</w:t>
                </w:r>
              </w:sdtContent>
            </w:sdt>
          </w:p>
        </w:tc>
        <w:tc>
          <w:tcPr>
            <w:tcW w:w="104" w:type="pct"/>
            <w:vAlign w:val="bottom"/>
          </w:tcPr>
          <w:p w14:paraId="32392C60" w14:textId="77777777" w:rsidR="0026113B" w:rsidRDefault="0026113B" w:rsidP="00416259"/>
        </w:tc>
        <w:tc>
          <w:tcPr>
            <w:tcW w:w="1696" w:type="pct"/>
            <w:vAlign w:val="bottom"/>
          </w:tcPr>
          <w:p w14:paraId="140F78CA" w14:textId="77777777" w:rsidR="00B65420" w:rsidRDefault="00B65420" w:rsidP="00B65420">
            <w:pPr>
              <w:pStyle w:val="ContactDetails"/>
              <w:rPr>
                <w:color w:val="auto"/>
              </w:rPr>
            </w:pPr>
          </w:p>
          <w:p w14:paraId="30998C24" w14:textId="77777777" w:rsidR="00B65420" w:rsidRDefault="00B65420" w:rsidP="00B65420">
            <w:pPr>
              <w:pStyle w:val="ContactDetails"/>
              <w:rPr>
                <w:color w:val="auto"/>
              </w:rPr>
            </w:pPr>
          </w:p>
          <w:p w14:paraId="7EE8FCA5" w14:textId="70217F0C" w:rsidR="008259F0" w:rsidRDefault="0026113B" w:rsidP="00B65420">
            <w:pPr>
              <w:pStyle w:val="ContactDetails"/>
              <w:rPr>
                <w:color w:val="auto"/>
              </w:rPr>
            </w:pPr>
            <w:r w:rsidRPr="0097760C">
              <w:rPr>
                <w:color w:val="auto"/>
              </w:rPr>
              <w:br/>
            </w:r>
            <w:r w:rsidR="00B65420" w:rsidRPr="0097760C">
              <w:rPr>
                <w:color w:val="auto"/>
              </w:rPr>
              <w:t>Teacher: Mrs. LeVan M.Ed.</w:t>
            </w:r>
            <w:r w:rsidRPr="0097760C">
              <w:rPr>
                <w:color w:val="auto"/>
              </w:rPr>
              <w:br/>
            </w:r>
            <w:r w:rsidR="008259F0">
              <w:rPr>
                <w:color w:val="auto"/>
              </w:rPr>
              <w:t xml:space="preserve">Email: </w:t>
            </w:r>
            <w:hyperlink r:id="rId8" w:history="1">
              <w:r w:rsidR="008259F0" w:rsidRPr="00D14EAC">
                <w:rPr>
                  <w:rStyle w:val="Hyperlink"/>
                </w:rPr>
                <w:t>LeVanSA@bps-ok.org</w:t>
              </w:r>
            </w:hyperlink>
          </w:p>
          <w:p w14:paraId="56682468" w14:textId="651B9E87" w:rsidR="0026113B" w:rsidRPr="0097760C" w:rsidRDefault="008259F0" w:rsidP="00B65420">
            <w:pPr>
              <w:pStyle w:val="ContactDetails"/>
              <w:rPr>
                <w:color w:val="auto"/>
              </w:rPr>
            </w:pPr>
            <w:r>
              <w:rPr>
                <w:color w:val="auto"/>
              </w:rPr>
              <w:t xml:space="preserve"> Phone: </w:t>
            </w:r>
            <w:r w:rsidRPr="008259F0">
              <w:rPr>
                <w:color w:val="auto"/>
              </w:rPr>
              <w:t>(918)333-3176</w:t>
            </w:r>
          </w:p>
        </w:tc>
      </w:tr>
      <w:tr w:rsidR="0026113B" w14:paraId="212CDA90" w14:textId="77777777" w:rsidTr="007B2ED1">
        <w:tc>
          <w:tcPr>
            <w:tcW w:w="3200" w:type="pct"/>
            <w:shd w:val="clear" w:color="auto" w:fill="983620" w:themeFill="accent2"/>
          </w:tcPr>
          <w:p w14:paraId="46871730" w14:textId="4B314FE2" w:rsidR="0026113B" w:rsidRDefault="0026113B" w:rsidP="00416259">
            <w:pPr>
              <w:pStyle w:val="NoSpacing"/>
            </w:pPr>
          </w:p>
        </w:tc>
        <w:tc>
          <w:tcPr>
            <w:tcW w:w="104" w:type="pct"/>
          </w:tcPr>
          <w:p w14:paraId="47916860" w14:textId="77777777" w:rsidR="0026113B" w:rsidRDefault="0026113B" w:rsidP="00416259">
            <w:pPr>
              <w:pStyle w:val="NoSpacing"/>
            </w:pPr>
          </w:p>
        </w:tc>
        <w:tc>
          <w:tcPr>
            <w:tcW w:w="1696" w:type="pct"/>
            <w:shd w:val="clear" w:color="auto" w:fill="7F7F7F" w:themeFill="text1" w:themeFillTint="80"/>
          </w:tcPr>
          <w:p w14:paraId="305DFFD8" w14:textId="77777777" w:rsidR="0026113B" w:rsidRDefault="0026113B" w:rsidP="00416259">
            <w:pPr>
              <w:pStyle w:val="NoSpacing"/>
            </w:pPr>
          </w:p>
        </w:tc>
      </w:tr>
    </w:tbl>
    <w:tbl>
      <w:tblPr>
        <w:tblpPr w:leftFromText="180" w:rightFromText="180" w:vertAnchor="text" w:horzAnchor="page" w:tblpX="505" w:tblpY="1"/>
        <w:tblW w:w="5000" w:type="pct"/>
        <w:tblLook w:val="04A0" w:firstRow="1" w:lastRow="0" w:firstColumn="1" w:lastColumn="0" w:noHBand="0" w:noVBand="1"/>
      </w:tblPr>
      <w:tblGrid>
        <w:gridCol w:w="11304"/>
      </w:tblGrid>
      <w:tr w:rsidR="00A235E3" w14:paraId="0A264EBD" w14:textId="77777777" w:rsidTr="00B65420">
        <w:trPr>
          <w:trHeight w:val="2160"/>
        </w:trPr>
        <w:tc>
          <w:tcPr>
            <w:tcW w:w="5000" w:type="pct"/>
          </w:tcPr>
          <w:p w14:paraId="50C978AA" w14:textId="0235561D" w:rsidR="00A235E3" w:rsidRDefault="00A235E3" w:rsidP="00A235E3">
            <w:pPr>
              <w:pStyle w:val="Heading1"/>
              <w:ind w:right="-4199"/>
            </w:pPr>
            <w:bookmarkStart w:id="0" w:name="_Toc261004494"/>
            <w:bookmarkStart w:id="1" w:name="_Toc261004492"/>
            <w:r>
              <w:t>Overview</w:t>
            </w:r>
          </w:p>
          <w:p w14:paraId="5C26EDFE" w14:textId="77777777" w:rsidR="00A235E3" w:rsidRPr="00380C50" w:rsidRDefault="00A235E3" w:rsidP="007B2E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141413"/>
                <w:szCs w:val="20"/>
              </w:rPr>
            </w:pPr>
            <w:r w:rsidRPr="00380C50">
              <w:rPr>
                <w:rFonts w:ascii="Arial" w:hAnsi="Arial" w:cs="Arial"/>
                <w:color w:val="141413"/>
                <w:szCs w:val="20"/>
              </w:rPr>
              <w:t>The focus of the course in United States History for Grade 8 is the American Revolution through the Civil War and Reconstruction Eras (1754-1877).</w:t>
            </w:r>
          </w:p>
          <w:p w14:paraId="5C851A1D" w14:textId="045A893C" w:rsidR="00A235E3" w:rsidRPr="00380C50" w:rsidRDefault="00A235E3" w:rsidP="00B65420">
            <w:pPr>
              <w:spacing w:before="120" w:after="120"/>
              <w:rPr>
                <w:rFonts w:ascii="Arial" w:hAnsi="Arial" w:cs="Arial"/>
              </w:rPr>
            </w:pPr>
            <w:r w:rsidRPr="00380C50">
              <w:rPr>
                <w:rFonts w:ascii="Arial" w:hAnsi="Arial" w:cs="Arial"/>
                <w:color w:val="141413"/>
                <w:szCs w:val="20"/>
              </w:rPr>
              <w:t>We will describe and analyze the major causes, key events, and important personalities of the American Revolution. We will also examine in greater depth the factors, events, documents, significant individuals, and political ideas that led to the formation of the United States of America. These will be pursued through a chronological study of the early national period, westward expansion, and the Civil War and Reconstruction Eras. Citizenship skills will focus upon the historic development and understanding of constitutional government in the United States. (OK 2012-2013 C3 Social Studies Standards 46)</w:t>
            </w:r>
          </w:p>
          <w:p w14:paraId="7947B980" w14:textId="6FA90CAC" w:rsidR="00A235E3" w:rsidRPr="00C6360D" w:rsidRDefault="00A235E3" w:rsidP="00B65420">
            <w:pPr>
              <w:pStyle w:val="Heading1"/>
              <w:spacing w:before="240"/>
            </w:pPr>
            <w:r w:rsidRPr="007B2ED1">
              <w:t>Goals</w:t>
            </w:r>
            <w:r>
              <w:t>/Content Standards</w:t>
            </w:r>
          </w:p>
          <w:p w14:paraId="4FA46414" w14:textId="733F7ADB" w:rsidR="00A235E3" w:rsidRDefault="00A235E3" w:rsidP="007B2ED1">
            <w:pPr>
              <w:pStyle w:val="BodyStyle1"/>
              <w:tabs>
                <w:tab w:val="clear" w:pos="2080"/>
                <w:tab w:val="center" w:pos="640"/>
                <w:tab w:val="left" w:pos="10620"/>
              </w:tabs>
              <w:spacing w:line="240" w:lineRule="atLeast"/>
              <w:ind w:left="0" w:right="0"/>
              <w:rPr>
                <w:rFonts w:ascii="Arial" w:hAnsi="Arial" w:cs="Arial"/>
                <w:color w:val="141413"/>
                <w:sz w:val="20"/>
              </w:rPr>
            </w:pPr>
            <w:r>
              <w:rPr>
                <w:rFonts w:ascii="Arial" w:hAnsi="Arial" w:cs="Arial"/>
                <w:color w:val="141413"/>
                <w:sz w:val="20"/>
              </w:rPr>
              <w:t>1.</w:t>
            </w:r>
            <w:r w:rsidRPr="007D5AA4">
              <w:rPr>
                <w:rFonts w:ascii="Arial" w:hAnsi="Arial" w:cs="Arial"/>
                <w:color w:val="141413"/>
                <w:sz w:val="20"/>
              </w:rPr>
              <w:t xml:space="preserve"> The student will analyze the foundations of the United States by examining the causes, events, and ideologies</w:t>
            </w:r>
            <w:r>
              <w:rPr>
                <w:rFonts w:ascii="Arial" w:hAnsi="Arial" w:cs="Arial"/>
                <w:color w:val="141413"/>
                <w:sz w:val="20"/>
              </w:rPr>
              <w:t>,</w:t>
            </w:r>
            <w:r w:rsidRPr="007D5AA4">
              <w:rPr>
                <w:rFonts w:ascii="Arial" w:hAnsi="Arial" w:cs="Arial"/>
                <w:color w:val="141413"/>
                <w:sz w:val="20"/>
              </w:rPr>
              <w:t xml:space="preserve"> which led to the American Revolution.</w:t>
            </w:r>
          </w:p>
          <w:p w14:paraId="3A438DD5" w14:textId="77777777" w:rsidR="00A235E3" w:rsidRDefault="00A235E3" w:rsidP="007B2ED1">
            <w:pPr>
              <w:pStyle w:val="BodyStyle1"/>
              <w:tabs>
                <w:tab w:val="clear" w:pos="2080"/>
                <w:tab w:val="center" w:pos="640"/>
                <w:tab w:val="left" w:pos="10620"/>
              </w:tabs>
              <w:spacing w:line="240" w:lineRule="atLeast"/>
              <w:ind w:left="0" w:right="0"/>
              <w:rPr>
                <w:rFonts w:ascii="Arial" w:hAnsi="Arial" w:cs="Arial"/>
                <w:color w:val="141413"/>
                <w:sz w:val="20"/>
              </w:rPr>
            </w:pPr>
          </w:p>
          <w:p w14:paraId="4CA4FFCB" w14:textId="357372B0" w:rsidR="00A235E3" w:rsidRDefault="00A235E3" w:rsidP="007B2ED1">
            <w:pPr>
              <w:pStyle w:val="BodyStyle1"/>
              <w:tabs>
                <w:tab w:val="clear" w:pos="2080"/>
                <w:tab w:val="center" w:pos="640"/>
                <w:tab w:val="left" w:pos="10620"/>
              </w:tabs>
              <w:spacing w:line="240" w:lineRule="atLeast"/>
              <w:ind w:left="0" w:right="0"/>
              <w:rPr>
                <w:rFonts w:ascii="Arial" w:hAnsi="Arial" w:cs="Arial"/>
                <w:color w:val="141413"/>
                <w:sz w:val="20"/>
              </w:rPr>
            </w:pPr>
            <w:r>
              <w:rPr>
                <w:rFonts w:ascii="Arial" w:hAnsi="Arial" w:cs="Arial"/>
                <w:color w:val="141413"/>
                <w:sz w:val="20"/>
              </w:rPr>
              <w:t>2.</w:t>
            </w:r>
            <w:r w:rsidRPr="00B83360">
              <w:rPr>
                <w:rFonts w:ascii="Arial" w:hAnsi="Arial" w:cs="Arial"/>
                <w:color w:val="141413"/>
                <w:sz w:val="20"/>
              </w:rPr>
              <w:t xml:space="preserve"> The student will examine the foundations of the American nation laid during the Revolutionary Era through the contributions of significant individuals and groups involved in the key military and diplomatic events of the Revolutionary War that resulted in an independent nation.</w:t>
            </w:r>
          </w:p>
          <w:p w14:paraId="290396E4" w14:textId="77777777" w:rsidR="00A235E3" w:rsidRDefault="00A235E3" w:rsidP="007B2ED1">
            <w:pPr>
              <w:pStyle w:val="BodyStyle1"/>
              <w:tabs>
                <w:tab w:val="clear" w:pos="2080"/>
                <w:tab w:val="center" w:pos="640"/>
                <w:tab w:val="left" w:pos="10620"/>
              </w:tabs>
              <w:spacing w:line="240" w:lineRule="atLeast"/>
              <w:ind w:left="0" w:right="0"/>
              <w:rPr>
                <w:rFonts w:ascii="Arial" w:hAnsi="Arial" w:cs="Arial"/>
                <w:color w:val="141413"/>
                <w:sz w:val="20"/>
              </w:rPr>
            </w:pPr>
          </w:p>
          <w:p w14:paraId="6A299703" w14:textId="0F823C33" w:rsidR="00A235E3" w:rsidRDefault="00A235E3" w:rsidP="007B2ED1">
            <w:pPr>
              <w:pStyle w:val="BodyStyle1"/>
              <w:tabs>
                <w:tab w:val="clear" w:pos="2080"/>
                <w:tab w:val="center" w:pos="640"/>
                <w:tab w:val="left" w:pos="10620"/>
              </w:tabs>
              <w:spacing w:line="240" w:lineRule="atLeast"/>
              <w:ind w:left="0" w:right="0"/>
              <w:rPr>
                <w:rFonts w:ascii="Arial" w:hAnsi="Arial" w:cs="Arial"/>
                <w:color w:val="141413"/>
                <w:sz w:val="20"/>
              </w:rPr>
            </w:pPr>
            <w:r>
              <w:rPr>
                <w:rFonts w:ascii="Arial" w:hAnsi="Arial" w:cs="Arial"/>
                <w:color w:val="141413"/>
                <w:sz w:val="20"/>
              </w:rPr>
              <w:t>3.</w:t>
            </w:r>
            <w:r w:rsidRPr="00B83360">
              <w:rPr>
                <w:rFonts w:ascii="Arial" w:hAnsi="Arial" w:cs="Arial"/>
                <w:color w:val="141413"/>
                <w:sz w:val="20"/>
              </w:rPr>
              <w:t xml:space="preserve"> The student will examine the formation of the American system of government following the Revolutionary War that led to the creation of the United States Constitution.</w:t>
            </w:r>
          </w:p>
          <w:p w14:paraId="124C3A8F" w14:textId="77777777" w:rsidR="00A235E3" w:rsidRDefault="00A235E3" w:rsidP="007B2ED1">
            <w:pPr>
              <w:pStyle w:val="BodyStyle1"/>
              <w:tabs>
                <w:tab w:val="clear" w:pos="2080"/>
                <w:tab w:val="center" w:pos="640"/>
                <w:tab w:val="left" w:pos="10620"/>
              </w:tabs>
              <w:spacing w:line="240" w:lineRule="atLeast"/>
              <w:ind w:left="0" w:right="0"/>
              <w:rPr>
                <w:rFonts w:ascii="Arial" w:hAnsi="Arial" w:cs="Arial"/>
                <w:color w:val="141413"/>
                <w:sz w:val="20"/>
              </w:rPr>
            </w:pPr>
          </w:p>
          <w:p w14:paraId="116F451C" w14:textId="4FA4107E" w:rsidR="00A235E3" w:rsidRDefault="00A235E3" w:rsidP="007B2ED1">
            <w:pPr>
              <w:pStyle w:val="BodyStyle1"/>
              <w:tabs>
                <w:tab w:val="clear" w:pos="2080"/>
                <w:tab w:val="center" w:pos="640"/>
                <w:tab w:val="left" w:pos="10620"/>
              </w:tabs>
              <w:spacing w:line="240" w:lineRule="atLeast"/>
              <w:ind w:left="0" w:right="0"/>
              <w:rPr>
                <w:rFonts w:ascii="Arial" w:hAnsi="Arial" w:cs="Arial"/>
                <w:color w:val="141413"/>
                <w:sz w:val="20"/>
              </w:rPr>
            </w:pPr>
            <w:r>
              <w:rPr>
                <w:rFonts w:ascii="Arial" w:hAnsi="Arial" w:cs="Arial"/>
                <w:color w:val="141413"/>
                <w:sz w:val="20"/>
              </w:rPr>
              <w:t>4.</w:t>
            </w:r>
            <w:r w:rsidRPr="00B83360">
              <w:rPr>
                <w:rFonts w:ascii="Arial" w:hAnsi="Arial" w:cs="Arial"/>
                <w:color w:val="141413"/>
                <w:sz w:val="20"/>
              </w:rPr>
              <w:t xml:space="preserve"> The student will examine the political, economic, social, and geographic transformation of the United States during the early to mid-1800s.</w:t>
            </w:r>
          </w:p>
          <w:p w14:paraId="2DA88A22" w14:textId="77777777" w:rsidR="00A235E3" w:rsidRDefault="00A235E3" w:rsidP="007B2ED1">
            <w:pPr>
              <w:pStyle w:val="BodyStyle1"/>
              <w:tabs>
                <w:tab w:val="clear" w:pos="2080"/>
                <w:tab w:val="center" w:pos="640"/>
                <w:tab w:val="left" w:pos="10620"/>
              </w:tabs>
              <w:spacing w:line="240" w:lineRule="atLeast"/>
              <w:ind w:left="0" w:right="0"/>
              <w:rPr>
                <w:rFonts w:ascii="Arial" w:hAnsi="Arial" w:cs="Arial"/>
                <w:color w:val="141413"/>
                <w:sz w:val="20"/>
              </w:rPr>
            </w:pPr>
          </w:p>
          <w:p w14:paraId="35C7F7A5" w14:textId="6254526C" w:rsidR="00A235E3" w:rsidRDefault="00A235E3" w:rsidP="007B2ED1">
            <w:pPr>
              <w:pStyle w:val="BodyStyle1"/>
              <w:tabs>
                <w:tab w:val="clear" w:pos="2080"/>
                <w:tab w:val="center" w:pos="640"/>
                <w:tab w:val="left" w:pos="10620"/>
              </w:tabs>
              <w:spacing w:line="240" w:lineRule="atLeast"/>
              <w:ind w:left="0" w:right="0"/>
              <w:rPr>
                <w:rFonts w:ascii="Arial" w:hAnsi="Arial" w:cs="Arial"/>
                <w:color w:val="141413"/>
                <w:sz w:val="20"/>
              </w:rPr>
            </w:pPr>
            <w:r w:rsidRPr="00B83360">
              <w:rPr>
                <w:rFonts w:ascii="Arial" w:hAnsi="Arial" w:cs="Arial"/>
                <w:color w:val="141413"/>
                <w:sz w:val="20"/>
              </w:rPr>
              <w:t>5</w:t>
            </w:r>
            <w:r>
              <w:rPr>
                <w:rFonts w:ascii="Arial" w:hAnsi="Arial" w:cs="Arial"/>
                <w:color w:val="141413"/>
                <w:sz w:val="20"/>
              </w:rPr>
              <w:t>.</w:t>
            </w:r>
            <w:r w:rsidRPr="00B83360">
              <w:rPr>
                <w:rFonts w:ascii="Arial" w:hAnsi="Arial" w:cs="Arial"/>
                <w:color w:val="141413"/>
                <w:sz w:val="20"/>
              </w:rPr>
              <w:t xml:space="preserve"> The student will analyze the social and political transformation of the United States as a result of the causes, course, and consequences of the American Civil War during the period of 1850 to 1865.</w:t>
            </w:r>
          </w:p>
          <w:p w14:paraId="57EAE91A" w14:textId="77777777" w:rsidR="00A235E3" w:rsidRDefault="00A235E3" w:rsidP="007B2ED1">
            <w:pPr>
              <w:pStyle w:val="BodyStyle1"/>
              <w:tabs>
                <w:tab w:val="clear" w:pos="2080"/>
                <w:tab w:val="center" w:pos="640"/>
                <w:tab w:val="left" w:pos="10620"/>
              </w:tabs>
              <w:spacing w:line="240" w:lineRule="atLeast"/>
              <w:ind w:left="0" w:right="0"/>
              <w:rPr>
                <w:rFonts w:ascii="Arial" w:hAnsi="Arial" w:cs="Arial"/>
                <w:color w:val="141413"/>
                <w:sz w:val="20"/>
              </w:rPr>
            </w:pPr>
          </w:p>
          <w:p w14:paraId="69FD6B8D" w14:textId="33F4C283" w:rsidR="00A235E3" w:rsidRPr="00B83360" w:rsidRDefault="00A235E3" w:rsidP="007B2ED1">
            <w:pPr>
              <w:pStyle w:val="BodyStyle1"/>
              <w:tabs>
                <w:tab w:val="clear" w:pos="2080"/>
                <w:tab w:val="center" w:pos="640"/>
                <w:tab w:val="left" w:pos="10620"/>
              </w:tabs>
              <w:spacing w:line="240" w:lineRule="atLeast"/>
              <w:ind w:left="0" w:right="0"/>
              <w:rPr>
                <w:rFonts w:ascii="Arial" w:hAnsi="Arial" w:cs="Arial"/>
                <w:color w:val="141413"/>
                <w:sz w:val="20"/>
              </w:rPr>
            </w:pPr>
            <w:r>
              <w:rPr>
                <w:rFonts w:ascii="Arial" w:hAnsi="Arial" w:cs="Arial"/>
                <w:color w:val="141413"/>
                <w:sz w:val="20"/>
              </w:rPr>
              <w:t>6.</w:t>
            </w:r>
            <w:r w:rsidRPr="00B83360">
              <w:rPr>
                <w:rFonts w:ascii="Arial" w:hAnsi="Arial" w:cs="Arial"/>
                <w:color w:val="141413"/>
                <w:sz w:val="20"/>
              </w:rPr>
              <w:t xml:space="preserve"> The student will analyze the transformation of politics and society during the Reconstruction Era, 1865 to 1877.</w:t>
            </w:r>
          </w:p>
          <w:p w14:paraId="23CF7E36" w14:textId="77777777" w:rsidR="00A235E3" w:rsidRPr="007D5AA4" w:rsidRDefault="00A235E3" w:rsidP="007B2ED1">
            <w:pPr>
              <w:pStyle w:val="BodyStyle1"/>
              <w:tabs>
                <w:tab w:val="clear" w:pos="2080"/>
                <w:tab w:val="center" w:pos="640"/>
                <w:tab w:val="left" w:pos="10620"/>
              </w:tabs>
              <w:spacing w:line="240" w:lineRule="atLeast"/>
              <w:ind w:left="0" w:right="0"/>
              <w:rPr>
                <w:rFonts w:ascii="Arial" w:hAnsi="Arial" w:cs="Arial"/>
                <w:color w:val="141413"/>
                <w:sz w:val="20"/>
              </w:rPr>
            </w:pPr>
          </w:p>
          <w:p w14:paraId="70A0216A" w14:textId="711938E8" w:rsidR="00A235E3" w:rsidRPr="007D5AA4" w:rsidRDefault="00A235E3" w:rsidP="007B2ED1">
            <w:pPr>
              <w:pStyle w:val="BodyStyle1"/>
              <w:tabs>
                <w:tab w:val="clear" w:pos="2080"/>
                <w:tab w:val="center" w:pos="640"/>
                <w:tab w:val="left" w:pos="10620"/>
              </w:tabs>
              <w:spacing w:line="240" w:lineRule="atLeast"/>
              <w:ind w:left="0" w:right="0"/>
              <w:rPr>
                <w:rFonts w:ascii="Arial" w:hAnsi="Arial" w:cs="Arial"/>
                <w:sz w:val="20"/>
              </w:rPr>
            </w:pPr>
            <w:r w:rsidRPr="007D5AA4">
              <w:rPr>
                <w:rFonts w:ascii="Arial" w:hAnsi="Arial" w:cs="Arial"/>
                <w:sz w:val="20"/>
              </w:rPr>
              <w:t>For a complete listing of grade lev</w:t>
            </w:r>
            <w:r>
              <w:rPr>
                <w:rFonts w:ascii="Arial" w:hAnsi="Arial" w:cs="Arial"/>
                <w:sz w:val="20"/>
              </w:rPr>
              <w:t>el standards addressed within our</w:t>
            </w:r>
            <w:r w:rsidRPr="007D5AA4">
              <w:rPr>
                <w:rFonts w:ascii="Arial" w:hAnsi="Arial" w:cs="Arial"/>
                <w:sz w:val="20"/>
              </w:rPr>
              <w:t xml:space="preserve"> classroom, contact me, or visit </w:t>
            </w:r>
            <w:hyperlink r:id="rId9" w:history="1">
              <w:r w:rsidRPr="007D5AA4">
                <w:rPr>
                  <w:rStyle w:val="Hyperlink"/>
                  <w:rFonts w:ascii="Arial" w:eastAsiaTheme="majorEastAsia" w:hAnsi="Arial" w:cs="Arial"/>
                  <w:sz w:val="20"/>
                </w:rPr>
                <w:t>http://mrslevanssoci</w:t>
              </w:r>
              <w:r w:rsidRPr="007D5AA4">
                <w:rPr>
                  <w:rStyle w:val="Hyperlink"/>
                  <w:rFonts w:ascii="Arial" w:eastAsiaTheme="majorEastAsia" w:hAnsi="Arial" w:cs="Arial"/>
                  <w:sz w:val="20"/>
                </w:rPr>
                <w:t>a</w:t>
              </w:r>
              <w:r w:rsidRPr="007D5AA4">
                <w:rPr>
                  <w:rStyle w:val="Hyperlink"/>
                  <w:rFonts w:ascii="Arial" w:eastAsiaTheme="majorEastAsia" w:hAnsi="Arial" w:cs="Arial"/>
                  <w:sz w:val="20"/>
                </w:rPr>
                <w:t>lstudies.weebly.com/</w:t>
              </w:r>
            </w:hyperlink>
            <w:r w:rsidRPr="007D5AA4">
              <w:rPr>
                <w:rFonts w:ascii="Arial" w:eastAsiaTheme="majorEastAsia" w:hAnsi="Arial" w:cs="Arial"/>
                <w:sz w:val="20"/>
              </w:rPr>
              <w:t xml:space="preserve"> and click the last tab under the “Home” heading.</w:t>
            </w:r>
          </w:p>
          <w:p w14:paraId="00215F49" w14:textId="77777777" w:rsidR="00A235E3" w:rsidRPr="00C6360D" w:rsidRDefault="00A235E3" w:rsidP="002D3F9F">
            <w:pPr>
              <w:pStyle w:val="Heading1"/>
            </w:pPr>
            <w:r>
              <w:t>Homework</w:t>
            </w:r>
          </w:p>
          <w:p w14:paraId="1B51153D" w14:textId="77777777" w:rsidR="00A235E3" w:rsidRPr="0097760C" w:rsidRDefault="00A235E3" w:rsidP="007B2ED1">
            <w:pPr>
              <w:rPr>
                <w:rFonts w:ascii="Arial" w:hAnsi="Arial" w:cs="Arial"/>
                <w:i/>
                <w:color w:val="auto"/>
                <w:szCs w:val="20"/>
              </w:rPr>
            </w:pPr>
            <w:r w:rsidRPr="0097760C">
              <w:rPr>
                <w:rFonts w:ascii="Arial" w:hAnsi="Arial" w:cs="Arial"/>
                <w:color w:val="auto"/>
                <w:szCs w:val="20"/>
              </w:rPr>
              <w:t xml:space="preserve">Assignments are given both as class work and separately as homework.  Essays will generally be started in class, but will need to be completed outside of class and turned in as assigned.  In addition, any task unfinished in class is to be completed as homework unless otherwise noted.  Homework is to be completed </w:t>
            </w:r>
            <w:r w:rsidRPr="0097760C">
              <w:rPr>
                <w:rFonts w:ascii="Arial" w:hAnsi="Arial" w:cs="Arial"/>
                <w:b/>
                <w:color w:val="auto"/>
                <w:szCs w:val="20"/>
              </w:rPr>
              <w:t>prior to entering the classroom</w:t>
            </w:r>
            <w:r w:rsidRPr="0097760C">
              <w:rPr>
                <w:rFonts w:ascii="Arial" w:hAnsi="Arial" w:cs="Arial"/>
                <w:color w:val="auto"/>
                <w:szCs w:val="20"/>
              </w:rPr>
              <w:t xml:space="preserve"> and is due at the beginning of class.  </w:t>
            </w:r>
            <w:r w:rsidRPr="0097760C">
              <w:rPr>
                <w:rFonts w:ascii="Arial" w:hAnsi="Arial" w:cs="Arial"/>
                <w:i/>
                <w:color w:val="auto"/>
                <w:szCs w:val="20"/>
              </w:rPr>
              <w:t>Unfinished homework that disrupts the learning environment will merit disciplinary action.</w:t>
            </w:r>
          </w:p>
          <w:p w14:paraId="10A894F7" w14:textId="77777777" w:rsidR="00A235E3" w:rsidRPr="0097760C" w:rsidRDefault="00A235E3" w:rsidP="007B2ED1">
            <w:pPr>
              <w:rPr>
                <w:rFonts w:ascii="Arial" w:hAnsi="Arial" w:cs="Arial"/>
                <w:iCs/>
                <w:color w:val="auto"/>
                <w:szCs w:val="20"/>
              </w:rPr>
            </w:pPr>
            <w:r w:rsidRPr="0097760C">
              <w:rPr>
                <w:rFonts w:ascii="Arial" w:hAnsi="Arial" w:cs="Arial"/>
                <w:i/>
                <w:color w:val="auto"/>
                <w:szCs w:val="20"/>
              </w:rPr>
              <w:t xml:space="preserve">Additionally, </w:t>
            </w:r>
            <w:r w:rsidRPr="0097760C">
              <w:rPr>
                <w:rFonts w:ascii="Arial" w:hAnsi="Arial" w:cs="Arial"/>
                <w:iCs/>
                <w:color w:val="auto"/>
                <w:szCs w:val="20"/>
              </w:rPr>
              <w:t xml:space="preserve">unfinished homework may result in the student calling parent/guardian to communicate the missing homework.  </w:t>
            </w:r>
            <w:r w:rsidRPr="0097760C">
              <w:rPr>
                <w:rFonts w:ascii="Arial" w:hAnsi="Arial" w:cs="Arial"/>
                <w:iCs/>
                <w:color w:val="auto"/>
                <w:szCs w:val="20"/>
              </w:rPr>
              <w:lastRenderedPageBreak/>
              <w:t>Please note that the number one reason students fail any class is simply due to missing and late class work and homework.</w:t>
            </w:r>
          </w:p>
          <w:p w14:paraId="51E8DDB2" w14:textId="5E411D0C" w:rsidR="00A235E3" w:rsidRPr="00843FD3" w:rsidRDefault="00A235E3" w:rsidP="002D3F9F">
            <w:pPr>
              <w:pStyle w:val="Heading1"/>
              <w:rPr>
                <w:color w:val="auto"/>
              </w:rPr>
            </w:pPr>
            <w:r>
              <w:t>Attendance</w:t>
            </w:r>
          </w:p>
          <w:p w14:paraId="7302892E" w14:textId="7B0C78AC" w:rsidR="00A235E3" w:rsidRPr="0097760C" w:rsidRDefault="00A235E3" w:rsidP="007B2ED1">
            <w:pPr>
              <w:rPr>
                <w:rFonts w:ascii="Arial" w:hAnsi="Arial"/>
                <w:color w:val="auto"/>
                <w:szCs w:val="20"/>
              </w:rPr>
            </w:pPr>
            <w:r w:rsidRPr="00843FD3">
              <w:rPr>
                <w:rFonts w:ascii="Arial" w:hAnsi="Arial"/>
                <w:color w:val="auto"/>
                <w:szCs w:val="20"/>
              </w:rPr>
              <w:t xml:space="preserve">Class attendance is critical to achieving course outcomes.  When absent, students are responsible for </w:t>
            </w:r>
            <w:r w:rsidR="00843FD3" w:rsidRPr="00843FD3">
              <w:rPr>
                <w:rFonts w:ascii="Arial" w:hAnsi="Arial"/>
                <w:color w:val="auto"/>
                <w:szCs w:val="20"/>
              </w:rPr>
              <w:t xml:space="preserve">inquiring about </w:t>
            </w:r>
            <w:r w:rsidRPr="00843FD3">
              <w:rPr>
                <w:rFonts w:ascii="Arial" w:hAnsi="Arial"/>
                <w:color w:val="auto"/>
                <w:szCs w:val="20"/>
              </w:rPr>
              <w:t>make-</w:t>
            </w:r>
            <w:r w:rsidRPr="0097760C">
              <w:rPr>
                <w:rFonts w:ascii="Arial" w:hAnsi="Arial"/>
                <w:color w:val="auto"/>
                <w:szCs w:val="20"/>
              </w:rPr>
              <w:t xml:space="preserve">up work.  Students will be allowed one day </w:t>
            </w:r>
            <w:r w:rsidR="00843FD3">
              <w:rPr>
                <w:rFonts w:ascii="Arial" w:hAnsi="Arial"/>
                <w:color w:val="auto"/>
                <w:szCs w:val="20"/>
              </w:rPr>
              <w:t xml:space="preserve">of </w:t>
            </w:r>
            <w:r w:rsidRPr="0097760C">
              <w:rPr>
                <w:rFonts w:ascii="Arial" w:hAnsi="Arial"/>
                <w:color w:val="auto"/>
                <w:szCs w:val="20"/>
              </w:rPr>
              <w:t xml:space="preserve">make up time for each day missed.  </w:t>
            </w:r>
          </w:p>
          <w:p w14:paraId="4355A977" w14:textId="77777777" w:rsidR="00A235E3" w:rsidRPr="0097760C" w:rsidRDefault="00A235E3" w:rsidP="007B2ED1">
            <w:pPr>
              <w:rPr>
                <w:rFonts w:ascii="Arial" w:hAnsi="Arial"/>
                <w:color w:val="auto"/>
                <w:szCs w:val="20"/>
              </w:rPr>
            </w:pPr>
            <w:r w:rsidRPr="0097760C">
              <w:rPr>
                <w:rFonts w:ascii="Arial" w:hAnsi="Arial"/>
                <w:color w:val="auto"/>
                <w:szCs w:val="20"/>
              </w:rPr>
              <w:t>Absent students should:</w:t>
            </w:r>
          </w:p>
          <w:p w14:paraId="48530888" w14:textId="77777777" w:rsidR="00A235E3" w:rsidRPr="0097760C" w:rsidRDefault="00A235E3" w:rsidP="007B2ED1">
            <w:pPr>
              <w:numPr>
                <w:ilvl w:val="0"/>
                <w:numId w:val="13"/>
              </w:numPr>
              <w:spacing w:after="0" w:line="240" w:lineRule="auto"/>
              <w:rPr>
                <w:rFonts w:ascii="Arial" w:hAnsi="Arial"/>
                <w:color w:val="auto"/>
                <w:szCs w:val="20"/>
              </w:rPr>
            </w:pPr>
            <w:r w:rsidRPr="0097760C">
              <w:rPr>
                <w:rFonts w:ascii="Arial" w:hAnsi="Arial"/>
                <w:color w:val="auto"/>
                <w:szCs w:val="20"/>
              </w:rPr>
              <w:t xml:space="preserve">Check for make-up work on the first day of their return to class.  </w:t>
            </w:r>
          </w:p>
          <w:p w14:paraId="347B1C21" w14:textId="77777777" w:rsidR="00A235E3" w:rsidRPr="0097760C" w:rsidRDefault="00A235E3" w:rsidP="007B2ED1">
            <w:pPr>
              <w:numPr>
                <w:ilvl w:val="0"/>
                <w:numId w:val="12"/>
              </w:numPr>
              <w:spacing w:after="0" w:line="240" w:lineRule="auto"/>
              <w:rPr>
                <w:rFonts w:ascii="Arial" w:hAnsi="Arial" w:cs="Arial"/>
                <w:color w:val="auto"/>
                <w:szCs w:val="20"/>
              </w:rPr>
            </w:pPr>
            <w:r w:rsidRPr="0097760C">
              <w:rPr>
                <w:rFonts w:ascii="Arial" w:hAnsi="Arial"/>
                <w:color w:val="auto"/>
                <w:szCs w:val="20"/>
              </w:rPr>
              <w:t xml:space="preserve">Turn in make-up work by the extended due date in the late/missing assignment basket.  </w:t>
            </w:r>
          </w:p>
          <w:p w14:paraId="0E6870BB" w14:textId="53852C7F" w:rsidR="00A235E3" w:rsidRPr="0097760C" w:rsidRDefault="00A235E3" w:rsidP="00B2440E">
            <w:pPr>
              <w:numPr>
                <w:ilvl w:val="0"/>
                <w:numId w:val="12"/>
              </w:numPr>
              <w:spacing w:after="0" w:line="240" w:lineRule="auto"/>
              <w:rPr>
                <w:rFonts w:ascii="Arial" w:hAnsi="Arial" w:cs="Arial"/>
                <w:color w:val="auto"/>
                <w:szCs w:val="20"/>
              </w:rPr>
            </w:pPr>
            <w:r w:rsidRPr="0097760C">
              <w:rPr>
                <w:rFonts w:ascii="Arial" w:hAnsi="Arial"/>
                <w:color w:val="auto"/>
                <w:szCs w:val="20"/>
              </w:rPr>
              <w:t>Call the office in the morning and pick up assignments after school.</w:t>
            </w:r>
          </w:p>
          <w:p w14:paraId="57B960B7" w14:textId="77777777" w:rsidR="00A235E3" w:rsidRPr="00B2440E" w:rsidRDefault="00A235E3" w:rsidP="00341831">
            <w:pPr>
              <w:pStyle w:val="Heading2"/>
              <w:spacing w:line="360" w:lineRule="auto"/>
              <w:rPr>
                <w:color w:val="800000"/>
                <w:szCs w:val="24"/>
              </w:rPr>
            </w:pPr>
            <w:r w:rsidRPr="00B2440E">
              <w:rPr>
                <w:color w:val="800000"/>
                <w:szCs w:val="24"/>
              </w:rPr>
              <w:t>Rules and Discipline</w:t>
            </w:r>
          </w:p>
          <w:p w14:paraId="7DC041D1" w14:textId="6AE229DC" w:rsidR="00A235E3" w:rsidRPr="0097760C" w:rsidRDefault="00A235E3" w:rsidP="007B2ED1">
            <w:pPr>
              <w:rPr>
                <w:i/>
                <w:color w:val="auto"/>
                <w:sz w:val="24"/>
              </w:rPr>
            </w:pPr>
            <w:r w:rsidRPr="0097760C">
              <w:rPr>
                <w:i/>
                <w:color w:val="auto"/>
                <w:sz w:val="24"/>
              </w:rPr>
              <w:t xml:space="preserve">Students are expected to consistently attempt to make academic progress by doing assigned work in the classroom and at home.  It is the responsibility of all students to pursue their course of studies. </w:t>
            </w:r>
          </w:p>
          <w:p w14:paraId="10DDE57E" w14:textId="42C31B8A" w:rsidR="00A235E3" w:rsidRDefault="00647A83" w:rsidP="00843FD3">
            <w:pPr>
              <w:spacing w:before="360" w:after="120"/>
              <w:rPr>
                <w:rFonts w:cs="Arial"/>
                <w:color w:val="800000"/>
                <w:sz w:val="24"/>
              </w:rPr>
            </w:pPr>
            <w:r>
              <w:rPr>
                <w:rFonts w:cs="Arial"/>
                <w:color w:val="800000"/>
                <w:sz w:val="24"/>
              </w:rPr>
              <w:t>Classroom Expectations</w:t>
            </w:r>
          </w:p>
          <w:p w14:paraId="7753649F" w14:textId="77777777" w:rsidR="00222936" w:rsidRDefault="00222936" w:rsidP="00222936">
            <w:pPr>
              <w:rPr>
                <w:rFonts w:ascii="Arial" w:hAnsi="Arial" w:cs="Arial"/>
              </w:rPr>
            </w:pPr>
            <w:r w:rsidRPr="00222936">
              <w:rPr>
                <w:rFonts w:cs="Arial"/>
                <w:color w:val="auto"/>
                <w:szCs w:val="20"/>
              </w:rPr>
              <w:t>1.</w:t>
            </w:r>
            <w:r>
              <w:rPr>
                <w:rFonts w:cs="Arial"/>
                <w:color w:val="auto"/>
                <w:sz w:val="24"/>
              </w:rPr>
              <w:t xml:space="preserve"> </w:t>
            </w:r>
            <w:r w:rsidR="00A235E3" w:rsidRPr="00222936">
              <w:rPr>
                <w:rFonts w:ascii="Arial" w:hAnsi="Arial" w:cs="Arial"/>
              </w:rPr>
              <w:t xml:space="preserve">Students are expected to be in class on time and prepared. </w:t>
            </w:r>
          </w:p>
          <w:p w14:paraId="4132D5CB" w14:textId="4EBDDD34" w:rsidR="00A235E3" w:rsidRPr="00222936" w:rsidRDefault="00222936" w:rsidP="00222936">
            <w:pPr>
              <w:rPr>
                <w:rFonts w:ascii="Arial" w:hAnsi="Arial" w:cs="Arial"/>
              </w:rPr>
            </w:pPr>
            <w:r>
              <w:rPr>
                <w:rFonts w:ascii="Arial" w:hAnsi="Arial" w:cs="Arial"/>
              </w:rPr>
              <w:t xml:space="preserve">2. </w:t>
            </w:r>
            <w:r w:rsidR="00A235E3" w:rsidRPr="00222936">
              <w:rPr>
                <w:rFonts w:ascii="Arial" w:hAnsi="Arial" w:cs="Arial"/>
              </w:rPr>
              <w:t xml:space="preserve">Water is encouraged, but must be in a plastic, closable container.  </w:t>
            </w:r>
          </w:p>
          <w:p w14:paraId="4CFC3DF4" w14:textId="204909DF" w:rsidR="00A235E3" w:rsidRPr="0097760C" w:rsidRDefault="00A235E3" w:rsidP="00A235E3">
            <w:pPr>
              <w:spacing w:before="120"/>
              <w:ind w:left="270" w:right="-1080" w:hanging="270"/>
              <w:rPr>
                <w:rFonts w:ascii="Arial" w:hAnsi="Arial" w:cs="Arial"/>
                <w:color w:val="auto"/>
                <w:szCs w:val="20"/>
              </w:rPr>
            </w:pPr>
            <w:r w:rsidRPr="0097760C">
              <w:rPr>
                <w:rFonts w:ascii="Arial" w:hAnsi="Arial" w:cs="Arial"/>
                <w:color w:val="auto"/>
                <w:szCs w:val="20"/>
              </w:rPr>
              <w:t>3. Students will show respect for others and their property and will treat each other others courteously and politely.</w:t>
            </w:r>
          </w:p>
          <w:p w14:paraId="03E18A1E" w14:textId="77777777" w:rsidR="00A235E3" w:rsidRPr="0097760C" w:rsidRDefault="00A235E3" w:rsidP="00A235E3">
            <w:pPr>
              <w:ind w:left="270" w:hanging="270"/>
              <w:rPr>
                <w:rFonts w:ascii="Arial" w:hAnsi="Arial" w:cs="Arial"/>
                <w:color w:val="auto"/>
                <w:szCs w:val="20"/>
              </w:rPr>
            </w:pPr>
            <w:r w:rsidRPr="0097760C">
              <w:rPr>
                <w:rFonts w:ascii="Arial" w:hAnsi="Arial" w:cs="Arial"/>
                <w:color w:val="auto"/>
                <w:szCs w:val="20"/>
              </w:rPr>
              <w:t>4. Students will show respect for school property and demonstrate appropriate use of technology.</w:t>
            </w:r>
          </w:p>
          <w:p w14:paraId="7E7C5785" w14:textId="77777777" w:rsidR="00A235E3" w:rsidRPr="0097760C" w:rsidRDefault="00A235E3" w:rsidP="007B2ED1">
            <w:pPr>
              <w:ind w:right="-360"/>
              <w:rPr>
                <w:rFonts w:ascii="Arial" w:hAnsi="Arial" w:cs="Arial"/>
                <w:color w:val="auto"/>
                <w:szCs w:val="20"/>
              </w:rPr>
            </w:pPr>
            <w:r w:rsidRPr="0097760C">
              <w:rPr>
                <w:rFonts w:ascii="Arial" w:hAnsi="Arial" w:cs="Arial"/>
                <w:color w:val="auto"/>
                <w:szCs w:val="20"/>
              </w:rPr>
              <w:t>5. Students may not interfere with the right of others to learn or my right to teach.</w:t>
            </w:r>
          </w:p>
          <w:p w14:paraId="0336731F" w14:textId="77777777" w:rsidR="00A235E3" w:rsidRPr="0097760C" w:rsidRDefault="00A235E3" w:rsidP="007B2ED1">
            <w:pPr>
              <w:ind w:right="-360"/>
              <w:rPr>
                <w:rFonts w:ascii="Arial" w:hAnsi="Arial" w:cs="Arial"/>
                <w:color w:val="auto"/>
                <w:szCs w:val="20"/>
              </w:rPr>
            </w:pPr>
            <w:r w:rsidRPr="0097760C">
              <w:rPr>
                <w:rFonts w:ascii="Arial" w:hAnsi="Arial" w:cs="Arial"/>
                <w:color w:val="auto"/>
                <w:szCs w:val="20"/>
              </w:rPr>
              <w:t>6. Students will approach all assignments and activities with a positive and creative attitude.</w:t>
            </w:r>
          </w:p>
          <w:p w14:paraId="3C2B3D93" w14:textId="7BE95150" w:rsidR="00A235E3" w:rsidRPr="0097760C" w:rsidRDefault="00A235E3" w:rsidP="00843FD3">
            <w:pPr>
              <w:spacing w:before="360" w:after="120"/>
              <w:rPr>
                <w:rFonts w:cs="Arial"/>
                <w:color w:val="auto"/>
                <w:sz w:val="24"/>
              </w:rPr>
            </w:pPr>
            <w:r w:rsidRPr="00A235E3">
              <w:rPr>
                <w:rFonts w:cs="Arial"/>
                <w:color w:val="800000"/>
                <w:sz w:val="24"/>
              </w:rPr>
              <w:t>Discipline</w:t>
            </w:r>
          </w:p>
          <w:p w14:paraId="3D093A2E" w14:textId="77777777" w:rsidR="00222936" w:rsidRPr="007C560D" w:rsidRDefault="00222936" w:rsidP="00222936">
            <w:pPr>
              <w:spacing w:after="0" w:line="240" w:lineRule="auto"/>
              <w:rPr>
                <w:rFonts w:ascii="Arial" w:hAnsi="Arial" w:cs="Arial"/>
                <w:color w:val="auto"/>
                <w:szCs w:val="20"/>
              </w:rPr>
            </w:pPr>
            <w:r w:rsidRPr="007C560D">
              <w:rPr>
                <w:rFonts w:ascii="Arial" w:hAnsi="Arial" w:cs="Arial"/>
                <w:color w:val="auto"/>
                <w:szCs w:val="20"/>
              </w:rPr>
              <w:t>Students will follow all school procedures while in my class and should be aware of the consequences for not complying.</w:t>
            </w:r>
          </w:p>
          <w:p w14:paraId="2609CA7C" w14:textId="77777777" w:rsidR="00222936" w:rsidRDefault="00222936" w:rsidP="00222936">
            <w:pPr>
              <w:spacing w:after="0" w:line="240" w:lineRule="auto"/>
              <w:rPr>
                <w:rFonts w:ascii="Arial" w:hAnsi="Arial" w:cs="Arial"/>
                <w:color w:val="auto"/>
                <w:szCs w:val="20"/>
              </w:rPr>
            </w:pPr>
            <w:r>
              <w:rPr>
                <w:rFonts w:ascii="Arial" w:hAnsi="Arial" w:cs="Arial"/>
                <w:color w:val="auto"/>
                <w:szCs w:val="20"/>
              </w:rPr>
              <w:t xml:space="preserve">Infractions will be handled respectfully and privately through one on one conversations with minimal interruption. </w:t>
            </w:r>
          </w:p>
          <w:p w14:paraId="60A9AD5E" w14:textId="77777777" w:rsidR="00222936" w:rsidRPr="007C560D" w:rsidRDefault="00222936" w:rsidP="00222936">
            <w:pPr>
              <w:rPr>
                <w:rFonts w:ascii="Arial" w:hAnsi="Arial" w:cs="Arial"/>
                <w:color w:val="auto"/>
                <w:szCs w:val="20"/>
              </w:rPr>
            </w:pPr>
            <w:r>
              <w:rPr>
                <w:rFonts w:ascii="Arial" w:hAnsi="Arial" w:cs="Arial"/>
                <w:color w:val="auto"/>
                <w:szCs w:val="20"/>
              </w:rPr>
              <w:t>In the interest of full disclosure, however</w:t>
            </w:r>
            <w:r w:rsidRPr="007C560D">
              <w:rPr>
                <w:rFonts w:ascii="Arial" w:hAnsi="Arial" w:cs="Arial"/>
                <w:color w:val="auto"/>
                <w:szCs w:val="20"/>
              </w:rPr>
              <w:t>, I will take the following measures</w:t>
            </w:r>
            <w:r>
              <w:rPr>
                <w:rFonts w:ascii="Arial" w:hAnsi="Arial" w:cs="Arial"/>
                <w:color w:val="auto"/>
                <w:szCs w:val="20"/>
              </w:rPr>
              <w:t xml:space="preserve"> for consistent disregard of classroom protocol</w:t>
            </w:r>
            <w:r w:rsidRPr="007C560D">
              <w:rPr>
                <w:rFonts w:ascii="Arial" w:hAnsi="Arial" w:cs="Arial"/>
                <w:color w:val="auto"/>
                <w:szCs w:val="20"/>
              </w:rPr>
              <w:t>:</w:t>
            </w:r>
          </w:p>
          <w:p w14:paraId="2A9135DE" w14:textId="076D1D9E" w:rsidR="007C560D" w:rsidRPr="007C560D" w:rsidRDefault="007C560D" w:rsidP="007C560D">
            <w:pPr>
              <w:rPr>
                <w:rFonts w:ascii="Arial" w:hAnsi="Arial" w:cs="Arial"/>
                <w:color w:val="auto"/>
                <w:szCs w:val="20"/>
              </w:rPr>
            </w:pPr>
            <w:r w:rsidRPr="007C560D">
              <w:rPr>
                <w:rFonts w:ascii="Arial" w:hAnsi="Arial" w:cs="Arial"/>
                <w:color w:val="auto"/>
                <w:szCs w:val="20"/>
              </w:rPr>
              <w:t xml:space="preserve">1st offense: </w:t>
            </w:r>
            <w:r w:rsidR="00B65420">
              <w:rPr>
                <w:rFonts w:ascii="Arial" w:hAnsi="Arial" w:cs="Arial"/>
                <w:color w:val="auto"/>
                <w:szCs w:val="20"/>
              </w:rPr>
              <w:t xml:space="preserve"> </w:t>
            </w:r>
            <w:r w:rsidRPr="007C560D">
              <w:rPr>
                <w:rFonts w:ascii="Arial" w:hAnsi="Arial" w:cs="Arial"/>
                <w:color w:val="auto"/>
                <w:szCs w:val="20"/>
              </w:rPr>
              <w:t>verbal warning</w:t>
            </w:r>
            <w:r w:rsidR="00B65420">
              <w:rPr>
                <w:rFonts w:ascii="Arial" w:hAnsi="Arial" w:cs="Arial"/>
                <w:color w:val="auto"/>
                <w:szCs w:val="20"/>
              </w:rPr>
              <w:t>.</w:t>
            </w:r>
          </w:p>
          <w:p w14:paraId="1FCC5E97" w14:textId="7909BD82" w:rsidR="007C560D" w:rsidRPr="007C560D" w:rsidRDefault="007C560D" w:rsidP="00341831">
            <w:pPr>
              <w:ind w:left="270" w:hanging="270"/>
              <w:rPr>
                <w:rFonts w:ascii="Arial" w:hAnsi="Arial" w:cs="Arial"/>
                <w:color w:val="auto"/>
                <w:szCs w:val="20"/>
              </w:rPr>
            </w:pPr>
            <w:r w:rsidRPr="007C560D">
              <w:rPr>
                <w:rFonts w:ascii="Arial" w:hAnsi="Arial" w:cs="Arial"/>
                <w:color w:val="auto"/>
                <w:szCs w:val="20"/>
              </w:rPr>
              <w:t>2nd offense: another verbal warning</w:t>
            </w:r>
            <w:r w:rsidR="00B65420">
              <w:rPr>
                <w:rFonts w:ascii="Arial" w:hAnsi="Arial" w:cs="Arial"/>
                <w:color w:val="auto"/>
                <w:szCs w:val="20"/>
              </w:rPr>
              <w:t>, and we will</w:t>
            </w:r>
            <w:r w:rsidR="00341831">
              <w:rPr>
                <w:rFonts w:ascii="Arial" w:hAnsi="Arial" w:cs="Arial"/>
                <w:color w:val="auto"/>
                <w:szCs w:val="20"/>
              </w:rPr>
              <w:t xml:space="preserve"> </w:t>
            </w:r>
            <w:r w:rsidR="00341831" w:rsidRPr="0097760C">
              <w:rPr>
                <w:rFonts w:ascii="Arial" w:hAnsi="Arial" w:cs="Arial"/>
                <w:color w:val="auto"/>
                <w:szCs w:val="20"/>
              </w:rPr>
              <w:t>confe</w:t>
            </w:r>
            <w:r w:rsidR="00341831">
              <w:rPr>
                <w:rFonts w:ascii="Arial" w:hAnsi="Arial" w:cs="Arial"/>
                <w:color w:val="auto"/>
                <w:szCs w:val="20"/>
              </w:rPr>
              <w:t>r</w:t>
            </w:r>
            <w:r w:rsidR="00341831" w:rsidRPr="0097760C">
              <w:rPr>
                <w:rFonts w:ascii="Arial" w:hAnsi="Arial" w:cs="Arial"/>
                <w:color w:val="auto"/>
                <w:szCs w:val="20"/>
              </w:rPr>
              <w:t xml:space="preserve"> </w:t>
            </w:r>
            <w:r w:rsidR="00341831" w:rsidRPr="007C560D">
              <w:rPr>
                <w:rFonts w:ascii="Arial" w:hAnsi="Arial" w:cs="Arial"/>
                <w:color w:val="auto"/>
                <w:szCs w:val="20"/>
              </w:rPr>
              <w:t>after class</w:t>
            </w:r>
            <w:r w:rsidR="00341831" w:rsidRPr="0097760C">
              <w:rPr>
                <w:rFonts w:ascii="Arial" w:hAnsi="Arial" w:cs="Arial"/>
                <w:color w:val="auto"/>
                <w:szCs w:val="20"/>
              </w:rPr>
              <w:t xml:space="preserve"> </w:t>
            </w:r>
            <w:r w:rsidR="00341831">
              <w:rPr>
                <w:rFonts w:ascii="Arial" w:hAnsi="Arial" w:cs="Arial"/>
                <w:color w:val="auto"/>
                <w:szCs w:val="20"/>
              </w:rPr>
              <w:t>to</w:t>
            </w:r>
            <w:r w:rsidR="00341831" w:rsidRPr="0097760C">
              <w:rPr>
                <w:rFonts w:ascii="Arial" w:hAnsi="Arial" w:cs="Arial"/>
                <w:color w:val="auto"/>
                <w:szCs w:val="20"/>
              </w:rPr>
              <w:t xml:space="preserve"> agree</w:t>
            </w:r>
            <w:r w:rsidR="00DD77AE">
              <w:rPr>
                <w:rFonts w:ascii="Arial" w:hAnsi="Arial" w:cs="Arial"/>
                <w:color w:val="auto"/>
                <w:szCs w:val="20"/>
              </w:rPr>
              <w:t>d</w:t>
            </w:r>
            <w:r w:rsidR="00341831" w:rsidRPr="0097760C">
              <w:rPr>
                <w:rFonts w:ascii="Arial" w:hAnsi="Arial" w:cs="Arial"/>
                <w:color w:val="auto"/>
                <w:szCs w:val="20"/>
              </w:rPr>
              <w:t xml:space="preserve"> upon needed improvements</w:t>
            </w:r>
            <w:r w:rsidRPr="007C560D">
              <w:rPr>
                <w:rFonts w:ascii="Arial" w:hAnsi="Arial" w:cs="Arial"/>
                <w:color w:val="auto"/>
                <w:szCs w:val="20"/>
              </w:rPr>
              <w:t>.</w:t>
            </w:r>
          </w:p>
          <w:p w14:paraId="7E5591A1" w14:textId="753ADA53" w:rsidR="007C560D" w:rsidRPr="007C560D" w:rsidRDefault="007C560D" w:rsidP="007C560D">
            <w:pPr>
              <w:ind w:left="270" w:hanging="270"/>
              <w:rPr>
                <w:rFonts w:ascii="Arial" w:hAnsi="Arial" w:cs="Arial"/>
                <w:color w:val="auto"/>
                <w:szCs w:val="20"/>
              </w:rPr>
            </w:pPr>
            <w:r w:rsidRPr="007C560D">
              <w:rPr>
                <w:rFonts w:ascii="Arial" w:hAnsi="Arial" w:cs="Arial"/>
                <w:color w:val="auto"/>
                <w:szCs w:val="20"/>
              </w:rPr>
              <w:t>3rd offense: student will be moved to t</w:t>
            </w:r>
            <w:r w:rsidR="00DD77AE">
              <w:rPr>
                <w:rFonts w:ascii="Arial" w:hAnsi="Arial" w:cs="Arial"/>
                <w:color w:val="auto"/>
                <w:szCs w:val="20"/>
              </w:rPr>
              <w:t xml:space="preserve">he front of the room </w:t>
            </w:r>
            <w:r>
              <w:rPr>
                <w:rFonts w:ascii="Arial" w:hAnsi="Arial" w:cs="Arial"/>
                <w:color w:val="auto"/>
                <w:szCs w:val="20"/>
              </w:rPr>
              <w:t>and given detention</w:t>
            </w:r>
            <w:r w:rsidR="00341831">
              <w:rPr>
                <w:rFonts w:ascii="Arial" w:hAnsi="Arial" w:cs="Arial"/>
                <w:color w:val="auto"/>
                <w:szCs w:val="20"/>
              </w:rPr>
              <w:t>.</w:t>
            </w:r>
            <w:r>
              <w:rPr>
                <w:rFonts w:ascii="Arial" w:hAnsi="Arial" w:cs="Arial"/>
                <w:color w:val="auto"/>
                <w:szCs w:val="20"/>
              </w:rPr>
              <w:t xml:space="preserve"> </w:t>
            </w:r>
          </w:p>
          <w:p w14:paraId="1E884124" w14:textId="686CE36F" w:rsidR="00843FD3" w:rsidRPr="00222936" w:rsidRDefault="007C560D" w:rsidP="00222936">
            <w:pPr>
              <w:rPr>
                <w:rFonts w:ascii="Arial" w:hAnsi="Arial" w:cs="Arial"/>
                <w:color w:val="auto"/>
                <w:szCs w:val="20"/>
              </w:rPr>
            </w:pPr>
            <w:r w:rsidRPr="007C560D">
              <w:rPr>
                <w:rFonts w:ascii="Arial" w:hAnsi="Arial" w:cs="Arial"/>
                <w:color w:val="auto"/>
                <w:szCs w:val="20"/>
              </w:rPr>
              <w:t xml:space="preserve">4th offense: </w:t>
            </w:r>
            <w:r>
              <w:rPr>
                <w:rFonts w:ascii="Arial" w:hAnsi="Arial" w:cs="Arial"/>
                <w:color w:val="auto"/>
                <w:szCs w:val="20"/>
              </w:rPr>
              <w:t xml:space="preserve">a </w:t>
            </w:r>
            <w:r w:rsidRPr="007C560D">
              <w:rPr>
                <w:rFonts w:ascii="Arial" w:hAnsi="Arial" w:cs="Arial"/>
                <w:color w:val="auto"/>
                <w:szCs w:val="20"/>
              </w:rPr>
              <w:t>parent/guardian will be notified and asked to have a conference with me.</w:t>
            </w:r>
            <w:bookmarkStart w:id="2" w:name="_GoBack"/>
            <w:bookmarkEnd w:id="2"/>
          </w:p>
          <w:p w14:paraId="6D43464C" w14:textId="77777777" w:rsidR="00A235E3" w:rsidRPr="00341831" w:rsidRDefault="00A235E3" w:rsidP="00341831">
            <w:pPr>
              <w:spacing w:before="360" w:after="120"/>
              <w:rPr>
                <w:rFonts w:asciiTheme="majorHAnsi" w:hAnsiTheme="majorHAnsi"/>
                <w:color w:val="800000"/>
                <w:sz w:val="28"/>
                <w:szCs w:val="28"/>
              </w:rPr>
            </w:pPr>
            <w:r w:rsidRPr="00341831">
              <w:rPr>
                <w:rFonts w:asciiTheme="majorHAnsi" w:hAnsiTheme="majorHAnsi"/>
                <w:color w:val="800000"/>
                <w:sz w:val="28"/>
                <w:szCs w:val="28"/>
              </w:rPr>
              <w:t>Assignments - students will:</w:t>
            </w:r>
          </w:p>
          <w:p w14:paraId="48ECCE97" w14:textId="77777777" w:rsidR="00A235E3" w:rsidRPr="0097760C" w:rsidRDefault="00A235E3" w:rsidP="007B2ED1">
            <w:pPr>
              <w:numPr>
                <w:ilvl w:val="0"/>
                <w:numId w:val="10"/>
              </w:numPr>
              <w:spacing w:after="0" w:line="240" w:lineRule="auto"/>
              <w:rPr>
                <w:rFonts w:ascii="Arial" w:hAnsi="Arial"/>
                <w:color w:val="auto"/>
                <w:szCs w:val="20"/>
              </w:rPr>
            </w:pPr>
            <w:r w:rsidRPr="0097760C">
              <w:rPr>
                <w:rFonts w:ascii="Arial" w:hAnsi="Arial"/>
                <w:color w:val="auto"/>
                <w:szCs w:val="20"/>
              </w:rPr>
              <w:t xml:space="preserve">Use </w:t>
            </w:r>
            <w:r w:rsidRPr="0097760C">
              <w:rPr>
                <w:rFonts w:ascii="Arial" w:hAnsi="Arial"/>
                <w:b/>
                <w:color w:val="auto"/>
                <w:szCs w:val="20"/>
              </w:rPr>
              <w:t>agenda-planners</w:t>
            </w:r>
            <w:r w:rsidRPr="0097760C">
              <w:rPr>
                <w:rFonts w:ascii="Arial" w:hAnsi="Arial"/>
                <w:color w:val="auto"/>
                <w:szCs w:val="20"/>
              </w:rPr>
              <w:t xml:space="preserve"> to record information about class and homework assignments.  </w:t>
            </w:r>
          </w:p>
          <w:p w14:paraId="3FBE4FCC" w14:textId="77777777" w:rsidR="00A235E3" w:rsidRPr="0097760C" w:rsidRDefault="00A235E3" w:rsidP="007B2ED1">
            <w:pPr>
              <w:numPr>
                <w:ilvl w:val="0"/>
                <w:numId w:val="10"/>
              </w:numPr>
              <w:spacing w:after="0" w:line="240" w:lineRule="auto"/>
              <w:rPr>
                <w:rFonts w:ascii="Arial" w:hAnsi="Arial"/>
                <w:color w:val="auto"/>
                <w:szCs w:val="20"/>
              </w:rPr>
            </w:pPr>
            <w:r w:rsidRPr="0097760C">
              <w:rPr>
                <w:rFonts w:ascii="Arial" w:hAnsi="Arial"/>
                <w:color w:val="auto"/>
                <w:szCs w:val="20"/>
              </w:rPr>
              <w:t xml:space="preserve">Complete assignments </w:t>
            </w:r>
            <w:r w:rsidRPr="0097760C">
              <w:rPr>
                <w:rFonts w:ascii="Arial" w:hAnsi="Arial"/>
                <w:b/>
                <w:color w:val="auto"/>
                <w:szCs w:val="20"/>
              </w:rPr>
              <w:t>legibly</w:t>
            </w:r>
            <w:r w:rsidRPr="0097760C">
              <w:rPr>
                <w:rFonts w:ascii="Arial" w:hAnsi="Arial"/>
                <w:color w:val="auto"/>
                <w:szCs w:val="20"/>
              </w:rPr>
              <w:t xml:space="preserve">.  </w:t>
            </w:r>
          </w:p>
          <w:p w14:paraId="03080FE4" w14:textId="77777777" w:rsidR="00A235E3" w:rsidRPr="0097760C" w:rsidRDefault="00A235E3" w:rsidP="007B2ED1">
            <w:pPr>
              <w:numPr>
                <w:ilvl w:val="0"/>
                <w:numId w:val="10"/>
              </w:numPr>
              <w:spacing w:after="0" w:line="240" w:lineRule="auto"/>
              <w:rPr>
                <w:rFonts w:ascii="Arial" w:hAnsi="Arial"/>
                <w:color w:val="auto"/>
                <w:szCs w:val="20"/>
              </w:rPr>
            </w:pPr>
            <w:r w:rsidRPr="0097760C">
              <w:rPr>
                <w:rFonts w:ascii="Arial" w:hAnsi="Arial"/>
                <w:b/>
                <w:color w:val="auto"/>
                <w:szCs w:val="20"/>
              </w:rPr>
              <w:t>Word processing</w:t>
            </w:r>
            <w:r w:rsidRPr="0097760C">
              <w:rPr>
                <w:rFonts w:ascii="Arial" w:hAnsi="Arial"/>
                <w:color w:val="auto"/>
                <w:szCs w:val="20"/>
              </w:rPr>
              <w:t xml:space="preserve"> is encouraged.  </w:t>
            </w:r>
          </w:p>
          <w:p w14:paraId="67565BF1" w14:textId="77777777" w:rsidR="00A235E3" w:rsidRPr="0097760C" w:rsidRDefault="00A235E3" w:rsidP="007B2ED1">
            <w:pPr>
              <w:numPr>
                <w:ilvl w:val="0"/>
                <w:numId w:val="9"/>
              </w:numPr>
              <w:spacing w:after="0" w:line="240" w:lineRule="auto"/>
              <w:rPr>
                <w:rFonts w:ascii="Arial" w:hAnsi="Arial"/>
                <w:color w:val="auto"/>
                <w:szCs w:val="20"/>
              </w:rPr>
            </w:pPr>
            <w:r w:rsidRPr="0097760C">
              <w:rPr>
                <w:rFonts w:ascii="Arial" w:hAnsi="Arial"/>
                <w:color w:val="auto"/>
                <w:szCs w:val="20"/>
              </w:rPr>
              <w:t xml:space="preserve">Turn in class work </w:t>
            </w:r>
            <w:r w:rsidRPr="0097760C">
              <w:rPr>
                <w:rFonts w:ascii="Arial" w:hAnsi="Arial"/>
                <w:b/>
                <w:color w:val="auto"/>
                <w:szCs w:val="20"/>
              </w:rPr>
              <w:t>on time</w:t>
            </w:r>
            <w:r w:rsidRPr="0097760C">
              <w:rPr>
                <w:rFonts w:ascii="Arial" w:hAnsi="Arial"/>
                <w:color w:val="auto"/>
                <w:szCs w:val="20"/>
              </w:rPr>
              <w:t xml:space="preserve">.  Papers are due at the start of class, unless otherwise noted.  </w:t>
            </w:r>
          </w:p>
          <w:p w14:paraId="77121CA5" w14:textId="77777777" w:rsidR="00A235E3" w:rsidRPr="0097760C" w:rsidRDefault="00A235E3" w:rsidP="007B2ED1">
            <w:pPr>
              <w:numPr>
                <w:ilvl w:val="0"/>
                <w:numId w:val="9"/>
              </w:numPr>
              <w:spacing w:after="0" w:line="240" w:lineRule="auto"/>
              <w:rPr>
                <w:rFonts w:ascii="Arial" w:hAnsi="Arial"/>
                <w:color w:val="auto"/>
                <w:szCs w:val="20"/>
              </w:rPr>
            </w:pPr>
            <w:r w:rsidRPr="0097760C">
              <w:rPr>
                <w:rFonts w:ascii="Arial" w:hAnsi="Arial" w:cs="Arial"/>
                <w:color w:val="auto"/>
                <w:szCs w:val="20"/>
              </w:rPr>
              <w:t>Complete agenda and missing assignments for all days missed.</w:t>
            </w:r>
          </w:p>
          <w:p w14:paraId="0CE1CC99" w14:textId="77777777" w:rsidR="00A235E3" w:rsidRPr="0097760C" w:rsidRDefault="00A235E3" w:rsidP="007B2ED1">
            <w:pPr>
              <w:numPr>
                <w:ilvl w:val="0"/>
                <w:numId w:val="9"/>
              </w:numPr>
              <w:spacing w:after="0" w:line="240" w:lineRule="auto"/>
              <w:rPr>
                <w:rFonts w:ascii="Arial" w:hAnsi="Arial"/>
                <w:color w:val="auto"/>
                <w:szCs w:val="20"/>
              </w:rPr>
            </w:pPr>
            <w:r w:rsidRPr="0097760C">
              <w:rPr>
                <w:rFonts w:ascii="Arial" w:hAnsi="Arial"/>
                <w:color w:val="auto"/>
                <w:szCs w:val="20"/>
              </w:rPr>
              <w:t xml:space="preserve">Turn in late assignments within </w:t>
            </w:r>
            <w:r w:rsidRPr="0097760C">
              <w:rPr>
                <w:rFonts w:ascii="Arial" w:hAnsi="Arial"/>
                <w:b/>
                <w:color w:val="auto"/>
                <w:szCs w:val="20"/>
              </w:rPr>
              <w:t>three school days</w:t>
            </w:r>
            <w:r w:rsidRPr="0097760C">
              <w:rPr>
                <w:rFonts w:ascii="Arial" w:hAnsi="Arial"/>
                <w:color w:val="auto"/>
                <w:szCs w:val="20"/>
              </w:rPr>
              <w:t xml:space="preserve"> of the due date.</w:t>
            </w:r>
          </w:p>
          <w:p w14:paraId="3CE00582" w14:textId="47B9679B" w:rsidR="00341831" w:rsidRPr="00843FD3" w:rsidRDefault="00A235E3" w:rsidP="00843FD3">
            <w:pPr>
              <w:numPr>
                <w:ilvl w:val="0"/>
                <w:numId w:val="9"/>
              </w:numPr>
              <w:spacing w:after="0" w:line="240" w:lineRule="auto"/>
              <w:rPr>
                <w:rFonts w:ascii="Arial" w:hAnsi="Arial" w:cs="Arial"/>
                <w:bCs/>
                <w:color w:val="auto"/>
                <w:szCs w:val="20"/>
                <w:u w:val="single"/>
              </w:rPr>
            </w:pPr>
            <w:r w:rsidRPr="0097760C">
              <w:rPr>
                <w:rFonts w:ascii="Arial" w:hAnsi="Arial"/>
                <w:color w:val="auto"/>
                <w:szCs w:val="20"/>
              </w:rPr>
              <w:t xml:space="preserve">Late assignments </w:t>
            </w:r>
            <w:r w:rsidRPr="0097760C">
              <w:rPr>
                <w:rFonts w:ascii="Arial" w:hAnsi="Arial"/>
                <w:b/>
                <w:color w:val="auto"/>
                <w:szCs w:val="20"/>
              </w:rPr>
              <w:t>earn reduced credit</w:t>
            </w:r>
            <w:r w:rsidR="00341831">
              <w:rPr>
                <w:rFonts w:ascii="Arial" w:hAnsi="Arial"/>
                <w:b/>
                <w:color w:val="auto"/>
                <w:szCs w:val="20"/>
              </w:rPr>
              <w:t xml:space="preserve"> – 10% per day</w:t>
            </w:r>
            <w:r w:rsidRPr="0097760C">
              <w:rPr>
                <w:rFonts w:ascii="Arial" w:hAnsi="Arial"/>
                <w:color w:val="auto"/>
                <w:szCs w:val="20"/>
              </w:rPr>
              <w:t xml:space="preserve">.  </w:t>
            </w:r>
            <w:r w:rsidRPr="0097760C">
              <w:rPr>
                <w:rFonts w:ascii="Arial" w:hAnsi="Arial"/>
                <w:i/>
                <w:color w:val="auto"/>
                <w:szCs w:val="20"/>
              </w:rPr>
              <w:t xml:space="preserve">Assignments turned in after the three-day period has passed are marked as failing.  </w:t>
            </w:r>
          </w:p>
          <w:p w14:paraId="76C8A0F5" w14:textId="77777777" w:rsidR="00A235E3" w:rsidRPr="00341831" w:rsidRDefault="00A235E3" w:rsidP="00843FD3">
            <w:pPr>
              <w:spacing w:before="360" w:after="120"/>
              <w:rPr>
                <w:rFonts w:asciiTheme="majorHAnsi" w:hAnsiTheme="majorHAnsi"/>
                <w:color w:val="800000"/>
                <w:sz w:val="28"/>
                <w:szCs w:val="28"/>
              </w:rPr>
            </w:pPr>
            <w:r w:rsidRPr="00341831">
              <w:rPr>
                <w:rFonts w:asciiTheme="majorHAnsi" w:hAnsiTheme="majorHAnsi"/>
                <w:color w:val="800000"/>
                <w:sz w:val="28"/>
                <w:szCs w:val="28"/>
              </w:rPr>
              <w:t>Grading</w:t>
            </w:r>
          </w:p>
          <w:p w14:paraId="09D3D57D" w14:textId="3B4A6538" w:rsidR="00A235E3" w:rsidRPr="0097760C" w:rsidRDefault="00E0223A" w:rsidP="007B2ED1">
            <w:pPr>
              <w:numPr>
                <w:ilvl w:val="0"/>
                <w:numId w:val="11"/>
              </w:numPr>
              <w:spacing w:after="0" w:line="240" w:lineRule="auto"/>
              <w:rPr>
                <w:rFonts w:ascii="Arial" w:hAnsi="Arial" w:cs="Arial"/>
                <w:color w:val="auto"/>
                <w:szCs w:val="20"/>
              </w:rPr>
            </w:pPr>
            <w:r w:rsidRPr="0097760C">
              <w:rPr>
                <w:rFonts w:ascii="Arial" w:hAnsi="Arial" w:cs="Arial"/>
                <w:color w:val="auto"/>
                <w:szCs w:val="20"/>
              </w:rPr>
              <w:t xml:space="preserve">All grades are based </w:t>
            </w:r>
            <w:r w:rsidR="00A235E3" w:rsidRPr="0097760C">
              <w:rPr>
                <w:rFonts w:ascii="Arial" w:hAnsi="Arial" w:cs="Arial"/>
                <w:color w:val="auto"/>
                <w:szCs w:val="20"/>
              </w:rPr>
              <w:t xml:space="preserve">on a </w:t>
            </w:r>
            <w:r w:rsidRPr="0097760C">
              <w:rPr>
                <w:rFonts w:ascii="Arial" w:hAnsi="Arial" w:cs="Arial"/>
                <w:color w:val="auto"/>
                <w:szCs w:val="20"/>
              </w:rPr>
              <w:t>weighted system of points.</w:t>
            </w:r>
          </w:p>
          <w:p w14:paraId="1EB1C0E7" w14:textId="3019D8A1" w:rsidR="00A235E3" w:rsidRPr="0097760C" w:rsidRDefault="00A235E3" w:rsidP="007B2ED1">
            <w:pPr>
              <w:numPr>
                <w:ilvl w:val="0"/>
                <w:numId w:val="11"/>
              </w:numPr>
              <w:spacing w:after="0" w:line="240" w:lineRule="auto"/>
              <w:rPr>
                <w:rFonts w:ascii="Arial" w:hAnsi="Arial" w:cs="Arial"/>
                <w:color w:val="auto"/>
                <w:szCs w:val="20"/>
              </w:rPr>
            </w:pPr>
            <w:r w:rsidRPr="0097760C">
              <w:rPr>
                <w:rFonts w:ascii="Arial" w:hAnsi="Arial" w:cs="Arial"/>
                <w:color w:val="auto"/>
                <w:szCs w:val="20"/>
              </w:rPr>
              <w:t>Part of the class grade is based on positive participation and preparedness</w:t>
            </w:r>
            <w:r w:rsidR="00E0223A" w:rsidRPr="0097760C">
              <w:rPr>
                <w:rFonts w:ascii="Arial" w:hAnsi="Arial" w:cs="Arial"/>
                <w:color w:val="auto"/>
                <w:szCs w:val="20"/>
              </w:rPr>
              <w:t>.</w:t>
            </w:r>
          </w:p>
          <w:p w14:paraId="24422301" w14:textId="2AB5ADAC" w:rsidR="00A235E3" w:rsidRPr="0097760C" w:rsidRDefault="00A235E3" w:rsidP="007B2ED1">
            <w:pPr>
              <w:numPr>
                <w:ilvl w:val="0"/>
                <w:numId w:val="11"/>
              </w:numPr>
              <w:spacing w:after="0" w:line="240" w:lineRule="auto"/>
              <w:ind w:right="-1260"/>
              <w:rPr>
                <w:rFonts w:ascii="Arial" w:hAnsi="Arial" w:cs="Arial"/>
                <w:color w:val="auto"/>
                <w:szCs w:val="20"/>
              </w:rPr>
            </w:pPr>
            <w:r w:rsidRPr="0097760C">
              <w:rPr>
                <w:rFonts w:ascii="Arial" w:hAnsi="Arial" w:cs="Arial"/>
                <w:color w:val="auto"/>
                <w:szCs w:val="20"/>
              </w:rPr>
              <w:t>Extra credit is not available upon request, but it may be earned for exemplary work on assignments</w:t>
            </w:r>
            <w:r w:rsidR="00B65420">
              <w:rPr>
                <w:rFonts w:ascii="Arial" w:hAnsi="Arial" w:cs="Arial"/>
                <w:color w:val="auto"/>
                <w:szCs w:val="20"/>
              </w:rPr>
              <w:t xml:space="preserve"> and there may be           some some teacher-initiated opportunities</w:t>
            </w:r>
            <w:r w:rsidRPr="0097760C">
              <w:rPr>
                <w:rFonts w:ascii="Arial" w:hAnsi="Arial" w:cs="Arial"/>
                <w:color w:val="auto"/>
                <w:szCs w:val="20"/>
              </w:rPr>
              <w:t>.</w:t>
            </w:r>
          </w:p>
          <w:p w14:paraId="1845A2F9" w14:textId="709B32AF" w:rsidR="00A235E3" w:rsidRPr="0097760C" w:rsidRDefault="00A235E3" w:rsidP="007B2ED1">
            <w:pPr>
              <w:numPr>
                <w:ilvl w:val="0"/>
                <w:numId w:val="11"/>
              </w:numPr>
              <w:spacing w:after="0" w:line="240" w:lineRule="auto"/>
              <w:rPr>
                <w:rFonts w:ascii="Arial" w:hAnsi="Arial" w:cs="Arial"/>
                <w:color w:val="auto"/>
                <w:szCs w:val="20"/>
              </w:rPr>
            </w:pPr>
            <w:r w:rsidRPr="0097760C">
              <w:rPr>
                <w:rFonts w:ascii="Arial" w:hAnsi="Arial" w:cs="Arial"/>
                <w:color w:val="auto"/>
                <w:szCs w:val="20"/>
              </w:rPr>
              <w:t>Late work turned in past the</w:t>
            </w:r>
            <w:r w:rsidR="00B65420">
              <w:rPr>
                <w:rFonts w:ascii="Arial" w:hAnsi="Arial" w:cs="Arial"/>
                <w:color w:val="auto"/>
                <w:szCs w:val="20"/>
              </w:rPr>
              <w:t xml:space="preserve"> three-</w:t>
            </w:r>
            <w:r w:rsidRPr="0097760C">
              <w:rPr>
                <w:rFonts w:ascii="Arial" w:hAnsi="Arial" w:cs="Arial"/>
                <w:color w:val="auto"/>
                <w:szCs w:val="20"/>
              </w:rPr>
              <w:t>day grace period will earn the grade of an F (50% of the maximum possible points).</w:t>
            </w:r>
          </w:p>
          <w:p w14:paraId="4289FA7B" w14:textId="62A5082C" w:rsidR="00A235E3" w:rsidRPr="0097760C" w:rsidRDefault="00A235E3" w:rsidP="007B2ED1">
            <w:pPr>
              <w:rPr>
                <w:rFonts w:ascii="Arial" w:hAnsi="Arial" w:cs="Arial"/>
                <w:color w:val="auto"/>
                <w:szCs w:val="20"/>
              </w:rPr>
            </w:pPr>
            <w:r w:rsidRPr="0097760C">
              <w:rPr>
                <w:rFonts w:ascii="Arial" w:hAnsi="Arial" w:cs="Arial"/>
                <w:color w:val="auto"/>
                <w:szCs w:val="20"/>
              </w:rPr>
              <w:tab/>
            </w:r>
            <w:r w:rsidRPr="0097760C">
              <w:rPr>
                <w:rFonts w:ascii="Arial" w:hAnsi="Arial" w:cs="Arial"/>
                <w:color w:val="auto"/>
                <w:szCs w:val="20"/>
              </w:rPr>
              <w:tab/>
              <w:t xml:space="preserve">90-100%  </w:t>
            </w:r>
            <w:r w:rsidRPr="0097760C">
              <w:rPr>
                <w:rFonts w:ascii="Arial" w:hAnsi="Arial" w:cs="Arial"/>
                <w:color w:val="auto"/>
                <w:szCs w:val="20"/>
              </w:rPr>
              <w:tab/>
              <w:t>A’s</w:t>
            </w:r>
            <w:r w:rsidRPr="0097760C">
              <w:rPr>
                <w:rFonts w:ascii="Arial" w:hAnsi="Arial" w:cs="Arial"/>
                <w:color w:val="auto"/>
                <w:szCs w:val="20"/>
              </w:rPr>
              <w:tab/>
              <w:t>Exceeds Expectations</w:t>
            </w:r>
          </w:p>
          <w:p w14:paraId="425B1A39" w14:textId="4D4FEB9B" w:rsidR="00A235E3" w:rsidRPr="0097760C" w:rsidRDefault="00A235E3" w:rsidP="007B2ED1">
            <w:pPr>
              <w:rPr>
                <w:rFonts w:ascii="Arial" w:hAnsi="Arial" w:cs="Arial"/>
                <w:color w:val="auto"/>
                <w:szCs w:val="20"/>
              </w:rPr>
            </w:pPr>
            <w:r w:rsidRPr="0097760C">
              <w:rPr>
                <w:rFonts w:ascii="Arial" w:hAnsi="Arial" w:cs="Arial"/>
                <w:color w:val="auto"/>
                <w:szCs w:val="20"/>
              </w:rPr>
              <w:tab/>
            </w:r>
            <w:r w:rsidRPr="0097760C">
              <w:rPr>
                <w:rFonts w:ascii="Arial" w:hAnsi="Arial" w:cs="Arial"/>
                <w:color w:val="auto"/>
                <w:szCs w:val="20"/>
              </w:rPr>
              <w:tab/>
              <w:t>80-89%</w:t>
            </w:r>
            <w:r w:rsidRPr="0097760C">
              <w:rPr>
                <w:rFonts w:ascii="Arial" w:hAnsi="Arial" w:cs="Arial"/>
                <w:color w:val="auto"/>
                <w:szCs w:val="20"/>
              </w:rPr>
              <w:tab/>
            </w:r>
            <w:r w:rsidR="00E0223A" w:rsidRPr="0097760C">
              <w:rPr>
                <w:rFonts w:ascii="Arial" w:hAnsi="Arial" w:cs="Arial"/>
                <w:color w:val="auto"/>
                <w:szCs w:val="20"/>
              </w:rPr>
              <w:t xml:space="preserve">             </w:t>
            </w:r>
            <w:r w:rsidRPr="0097760C">
              <w:rPr>
                <w:rFonts w:ascii="Arial" w:hAnsi="Arial" w:cs="Arial"/>
                <w:color w:val="auto"/>
                <w:szCs w:val="20"/>
              </w:rPr>
              <w:t>B’s</w:t>
            </w:r>
            <w:r w:rsidRPr="0097760C">
              <w:rPr>
                <w:rFonts w:ascii="Arial" w:hAnsi="Arial" w:cs="Arial"/>
                <w:color w:val="auto"/>
                <w:szCs w:val="20"/>
              </w:rPr>
              <w:tab/>
              <w:t>Meets Expectations</w:t>
            </w:r>
          </w:p>
          <w:p w14:paraId="3C09D8DF" w14:textId="0E0E765F" w:rsidR="00A235E3" w:rsidRPr="0097760C" w:rsidRDefault="00A235E3" w:rsidP="007B2ED1">
            <w:pPr>
              <w:rPr>
                <w:rFonts w:ascii="Arial" w:hAnsi="Arial" w:cs="Arial"/>
                <w:color w:val="auto"/>
                <w:szCs w:val="20"/>
              </w:rPr>
            </w:pPr>
            <w:r w:rsidRPr="0097760C">
              <w:rPr>
                <w:rFonts w:ascii="Arial" w:hAnsi="Arial" w:cs="Arial"/>
                <w:color w:val="auto"/>
                <w:szCs w:val="20"/>
              </w:rPr>
              <w:tab/>
            </w:r>
            <w:r w:rsidRPr="0097760C">
              <w:rPr>
                <w:rFonts w:ascii="Arial" w:hAnsi="Arial" w:cs="Arial"/>
                <w:color w:val="auto"/>
                <w:szCs w:val="20"/>
              </w:rPr>
              <w:tab/>
              <w:t>70-79%</w:t>
            </w:r>
            <w:r w:rsidRPr="0097760C">
              <w:rPr>
                <w:rFonts w:ascii="Arial" w:hAnsi="Arial" w:cs="Arial"/>
                <w:color w:val="auto"/>
                <w:szCs w:val="20"/>
              </w:rPr>
              <w:tab/>
            </w:r>
            <w:r w:rsidR="00E0223A" w:rsidRPr="0097760C">
              <w:rPr>
                <w:rFonts w:ascii="Arial" w:hAnsi="Arial" w:cs="Arial"/>
                <w:color w:val="auto"/>
                <w:szCs w:val="20"/>
              </w:rPr>
              <w:t xml:space="preserve">             </w:t>
            </w:r>
            <w:r w:rsidRPr="0097760C">
              <w:rPr>
                <w:rFonts w:ascii="Arial" w:hAnsi="Arial" w:cs="Arial"/>
                <w:color w:val="auto"/>
                <w:szCs w:val="20"/>
              </w:rPr>
              <w:t>C’s</w:t>
            </w:r>
            <w:r w:rsidRPr="0097760C">
              <w:rPr>
                <w:rFonts w:ascii="Arial" w:hAnsi="Arial" w:cs="Arial"/>
                <w:color w:val="auto"/>
                <w:szCs w:val="20"/>
              </w:rPr>
              <w:tab/>
              <w:t>Attempts to Meet Expectations</w:t>
            </w:r>
          </w:p>
          <w:p w14:paraId="60D1A685" w14:textId="5BDFE4EA" w:rsidR="00A235E3" w:rsidRPr="0097760C" w:rsidRDefault="00A235E3" w:rsidP="007B2ED1">
            <w:pPr>
              <w:rPr>
                <w:rFonts w:ascii="Arial" w:hAnsi="Arial" w:cs="Arial"/>
                <w:color w:val="auto"/>
                <w:szCs w:val="20"/>
              </w:rPr>
            </w:pPr>
            <w:r w:rsidRPr="0097760C">
              <w:rPr>
                <w:rFonts w:ascii="Arial" w:hAnsi="Arial" w:cs="Arial"/>
                <w:color w:val="auto"/>
                <w:szCs w:val="20"/>
              </w:rPr>
              <w:tab/>
            </w:r>
            <w:r w:rsidRPr="0097760C">
              <w:rPr>
                <w:rFonts w:ascii="Arial" w:hAnsi="Arial" w:cs="Arial"/>
                <w:color w:val="auto"/>
                <w:szCs w:val="20"/>
              </w:rPr>
              <w:tab/>
              <w:t>60-69%</w:t>
            </w:r>
            <w:r w:rsidRPr="0097760C">
              <w:rPr>
                <w:rFonts w:ascii="Arial" w:hAnsi="Arial" w:cs="Arial"/>
                <w:color w:val="auto"/>
                <w:szCs w:val="20"/>
              </w:rPr>
              <w:tab/>
            </w:r>
            <w:r w:rsidR="00E0223A" w:rsidRPr="0097760C">
              <w:rPr>
                <w:rFonts w:ascii="Arial" w:hAnsi="Arial" w:cs="Arial"/>
                <w:color w:val="auto"/>
                <w:szCs w:val="20"/>
              </w:rPr>
              <w:t xml:space="preserve">             </w:t>
            </w:r>
            <w:r w:rsidRPr="0097760C">
              <w:rPr>
                <w:rFonts w:ascii="Arial" w:hAnsi="Arial" w:cs="Arial"/>
                <w:color w:val="auto"/>
                <w:szCs w:val="20"/>
              </w:rPr>
              <w:t>D’s</w:t>
            </w:r>
            <w:r w:rsidRPr="0097760C">
              <w:rPr>
                <w:rFonts w:ascii="Arial" w:hAnsi="Arial" w:cs="Arial"/>
                <w:color w:val="auto"/>
                <w:szCs w:val="20"/>
              </w:rPr>
              <w:tab/>
              <w:t>Some Attempt to Meet Expectations</w:t>
            </w:r>
          </w:p>
          <w:p w14:paraId="65EE2F67" w14:textId="4E2534F4" w:rsidR="00A235E3" w:rsidRPr="0097760C" w:rsidRDefault="00A235E3" w:rsidP="007B2ED1">
            <w:pPr>
              <w:ind w:right="-720"/>
              <w:rPr>
                <w:rFonts w:ascii="Arial" w:hAnsi="Arial" w:cs="Arial"/>
                <w:color w:val="auto"/>
                <w:szCs w:val="20"/>
              </w:rPr>
            </w:pPr>
            <w:r w:rsidRPr="0097760C">
              <w:rPr>
                <w:rFonts w:ascii="Arial" w:hAnsi="Arial" w:cs="Arial"/>
                <w:color w:val="auto"/>
                <w:szCs w:val="20"/>
              </w:rPr>
              <w:tab/>
            </w:r>
            <w:r w:rsidRPr="0097760C">
              <w:rPr>
                <w:rFonts w:ascii="Arial" w:hAnsi="Arial" w:cs="Arial"/>
                <w:color w:val="auto"/>
                <w:szCs w:val="20"/>
              </w:rPr>
              <w:tab/>
              <w:t>Below 60%</w:t>
            </w:r>
            <w:r w:rsidRPr="0097760C">
              <w:rPr>
                <w:rFonts w:ascii="Arial" w:hAnsi="Arial" w:cs="Arial"/>
                <w:color w:val="auto"/>
                <w:szCs w:val="20"/>
              </w:rPr>
              <w:tab/>
              <w:t>F</w:t>
            </w:r>
            <w:r w:rsidRPr="0097760C">
              <w:rPr>
                <w:rFonts w:ascii="Arial" w:hAnsi="Arial" w:cs="Arial"/>
                <w:color w:val="auto"/>
                <w:szCs w:val="20"/>
              </w:rPr>
              <w:tab/>
              <w:t>Does Not Complete and/or Turn in Assignments on Time</w:t>
            </w:r>
          </w:p>
          <w:p w14:paraId="755FC072" w14:textId="77777777" w:rsidR="00A235E3" w:rsidRPr="00341831" w:rsidRDefault="00A235E3" w:rsidP="00843FD3">
            <w:pPr>
              <w:spacing w:before="360" w:after="120" w:line="360" w:lineRule="auto"/>
              <w:rPr>
                <w:rFonts w:asciiTheme="majorHAnsi" w:hAnsiTheme="majorHAnsi" w:cs="Arial"/>
                <w:bCs/>
                <w:color w:val="800000"/>
                <w:sz w:val="28"/>
                <w:szCs w:val="28"/>
              </w:rPr>
            </w:pPr>
            <w:r w:rsidRPr="00341831">
              <w:rPr>
                <w:rFonts w:asciiTheme="majorHAnsi" w:hAnsiTheme="majorHAnsi" w:cs="Arial"/>
                <w:bCs/>
                <w:color w:val="800000"/>
                <w:sz w:val="28"/>
                <w:szCs w:val="28"/>
              </w:rPr>
              <w:t>Supplies</w:t>
            </w:r>
          </w:p>
          <w:p w14:paraId="43566800" w14:textId="0529FD0F" w:rsidR="0097760C" w:rsidRPr="00843FD3" w:rsidRDefault="00341831" w:rsidP="00843FD3">
            <w:pPr>
              <w:pStyle w:val="ListParagraph"/>
              <w:numPr>
                <w:ilvl w:val="0"/>
                <w:numId w:val="15"/>
              </w:numPr>
              <w:ind w:right="-900"/>
              <w:rPr>
                <w:rFonts w:ascii="Arial" w:hAnsi="Arial" w:cs="Arial"/>
                <w:bCs/>
              </w:rPr>
            </w:pPr>
            <w:r w:rsidRPr="00843FD3">
              <w:rPr>
                <w:rFonts w:ascii="Arial" w:hAnsi="Arial" w:cs="Arial"/>
                <w:bCs/>
              </w:rPr>
              <w:t>2</w:t>
            </w:r>
            <w:r w:rsidR="00843FD3">
              <w:rPr>
                <w:rFonts w:ascii="Arial" w:hAnsi="Arial" w:cs="Arial"/>
                <w:bCs/>
              </w:rPr>
              <w:t xml:space="preserve">  single-</w:t>
            </w:r>
            <w:r w:rsidR="00A235E3" w:rsidRPr="00843FD3">
              <w:rPr>
                <w:rFonts w:ascii="Arial" w:hAnsi="Arial" w:cs="Arial"/>
                <w:bCs/>
              </w:rPr>
              <w:t>subject spiral notebook</w:t>
            </w:r>
            <w:r w:rsidRPr="00843FD3">
              <w:rPr>
                <w:rFonts w:ascii="Arial" w:hAnsi="Arial" w:cs="Arial"/>
                <w:bCs/>
              </w:rPr>
              <w:t>s</w:t>
            </w:r>
            <w:r w:rsidR="00A235E3" w:rsidRPr="00843FD3">
              <w:rPr>
                <w:rFonts w:ascii="Arial" w:hAnsi="Arial" w:cs="Arial"/>
                <w:bCs/>
              </w:rPr>
              <w:t xml:space="preserve"> </w:t>
            </w:r>
            <w:r w:rsidR="00A235E3" w:rsidRPr="00843FD3">
              <w:rPr>
                <w:rFonts w:ascii="Arial" w:hAnsi="Arial" w:cs="Arial"/>
                <w:bCs/>
                <w:i/>
                <w:u w:val="single"/>
              </w:rPr>
              <w:t>for this class only</w:t>
            </w:r>
          </w:p>
          <w:p w14:paraId="5FDF0962" w14:textId="77777777" w:rsidR="0097760C" w:rsidRPr="00843FD3" w:rsidRDefault="0097760C" w:rsidP="00843FD3">
            <w:pPr>
              <w:pStyle w:val="ListParagraph"/>
              <w:numPr>
                <w:ilvl w:val="0"/>
                <w:numId w:val="15"/>
              </w:numPr>
              <w:ind w:right="-900"/>
              <w:rPr>
                <w:rFonts w:ascii="Arial" w:hAnsi="Arial" w:cs="Arial"/>
                <w:bCs/>
              </w:rPr>
            </w:pPr>
            <w:r w:rsidRPr="00843FD3">
              <w:rPr>
                <w:rFonts w:ascii="Arial" w:hAnsi="Arial" w:cs="Arial"/>
                <w:bCs/>
              </w:rPr>
              <w:t>1 folder with pockets</w:t>
            </w:r>
            <w:r w:rsidR="00A235E3" w:rsidRPr="00843FD3">
              <w:rPr>
                <w:rFonts w:ascii="Arial" w:hAnsi="Arial" w:cs="Arial"/>
                <w:bCs/>
              </w:rPr>
              <w:t xml:space="preserve"> </w:t>
            </w:r>
          </w:p>
          <w:p w14:paraId="7566BF49" w14:textId="667018F8" w:rsidR="00A235E3" w:rsidRPr="00843FD3" w:rsidRDefault="00A235E3" w:rsidP="00843FD3">
            <w:pPr>
              <w:pStyle w:val="ListParagraph"/>
              <w:numPr>
                <w:ilvl w:val="0"/>
                <w:numId w:val="15"/>
              </w:numPr>
              <w:ind w:right="-900"/>
              <w:rPr>
                <w:rFonts w:ascii="Arial" w:hAnsi="Arial" w:cs="Arial"/>
                <w:bCs/>
              </w:rPr>
            </w:pPr>
            <w:r w:rsidRPr="00843FD3">
              <w:rPr>
                <w:rFonts w:ascii="Arial" w:hAnsi="Arial" w:cs="Arial"/>
                <w:bCs/>
              </w:rPr>
              <w:t>writing utensils (b</w:t>
            </w:r>
            <w:r w:rsidR="00843FD3" w:rsidRPr="00843FD3">
              <w:rPr>
                <w:rFonts w:ascii="Arial" w:hAnsi="Arial" w:cs="Arial"/>
                <w:bCs/>
              </w:rPr>
              <w:t>lue, black pens and/or pencils)</w:t>
            </w:r>
          </w:p>
          <w:p w14:paraId="01C546B0" w14:textId="77777777" w:rsidR="00A235E3" w:rsidRDefault="00A235E3" w:rsidP="007B2ED1">
            <w:pPr>
              <w:ind w:right="-900"/>
              <w:rPr>
                <w:rFonts w:ascii="Arial" w:hAnsi="Arial"/>
                <w:sz w:val="24"/>
                <w:u w:val="single"/>
              </w:rPr>
            </w:pPr>
          </w:p>
          <w:p w14:paraId="08358876" w14:textId="77777777" w:rsidR="00A235E3" w:rsidRDefault="00A235E3" w:rsidP="007B2ED1">
            <w:pPr>
              <w:spacing w:line="360" w:lineRule="auto"/>
              <w:rPr>
                <w:b/>
                <w:sz w:val="24"/>
              </w:rPr>
            </w:pPr>
          </w:p>
          <w:p w14:paraId="08C0C507" w14:textId="77777777" w:rsidR="00A235E3" w:rsidRDefault="00A235E3" w:rsidP="007B2ED1">
            <w:pPr>
              <w:spacing w:line="360" w:lineRule="auto"/>
              <w:rPr>
                <w:b/>
                <w:sz w:val="24"/>
              </w:rPr>
            </w:pPr>
          </w:p>
          <w:p w14:paraId="6DD3F635" w14:textId="77777777" w:rsidR="00E0223A" w:rsidRDefault="00E0223A" w:rsidP="007B2ED1">
            <w:pPr>
              <w:spacing w:line="360" w:lineRule="auto"/>
              <w:jc w:val="center"/>
              <w:rPr>
                <w:rFonts w:ascii="Arial" w:hAnsi="Arial"/>
                <w:b/>
                <w:i/>
                <w:sz w:val="24"/>
              </w:rPr>
            </w:pPr>
          </w:p>
          <w:p w14:paraId="77993F58" w14:textId="77777777" w:rsidR="00E0223A" w:rsidRDefault="00E0223A" w:rsidP="007B2ED1">
            <w:pPr>
              <w:spacing w:line="360" w:lineRule="auto"/>
              <w:jc w:val="center"/>
              <w:rPr>
                <w:rFonts w:ascii="Arial" w:hAnsi="Arial"/>
                <w:b/>
                <w:i/>
                <w:sz w:val="24"/>
              </w:rPr>
            </w:pPr>
          </w:p>
          <w:p w14:paraId="4D2008FB" w14:textId="77777777" w:rsidR="00E0223A" w:rsidRDefault="00E0223A" w:rsidP="007B2ED1">
            <w:pPr>
              <w:spacing w:line="360" w:lineRule="auto"/>
              <w:jc w:val="center"/>
              <w:rPr>
                <w:rFonts w:ascii="Arial" w:hAnsi="Arial"/>
                <w:b/>
                <w:i/>
                <w:sz w:val="24"/>
              </w:rPr>
            </w:pPr>
          </w:p>
          <w:p w14:paraId="61056251" w14:textId="77777777" w:rsidR="00E0223A" w:rsidRDefault="00E0223A" w:rsidP="007B2ED1">
            <w:pPr>
              <w:spacing w:line="360" w:lineRule="auto"/>
              <w:jc w:val="center"/>
              <w:rPr>
                <w:rFonts w:ascii="Arial" w:hAnsi="Arial"/>
                <w:b/>
                <w:i/>
                <w:sz w:val="24"/>
              </w:rPr>
            </w:pPr>
          </w:p>
          <w:p w14:paraId="2699B52A" w14:textId="77777777" w:rsidR="00E0223A" w:rsidRDefault="00E0223A" w:rsidP="007B2ED1">
            <w:pPr>
              <w:spacing w:line="360" w:lineRule="auto"/>
              <w:jc w:val="center"/>
              <w:rPr>
                <w:rFonts w:ascii="Arial" w:hAnsi="Arial"/>
                <w:b/>
                <w:i/>
                <w:sz w:val="24"/>
              </w:rPr>
            </w:pPr>
          </w:p>
          <w:p w14:paraId="71C7C9C5" w14:textId="77777777" w:rsidR="00E0223A" w:rsidRDefault="00E0223A" w:rsidP="007B2ED1">
            <w:pPr>
              <w:spacing w:line="360" w:lineRule="auto"/>
              <w:jc w:val="center"/>
              <w:rPr>
                <w:rFonts w:ascii="Arial" w:hAnsi="Arial"/>
                <w:b/>
                <w:i/>
                <w:sz w:val="24"/>
              </w:rPr>
            </w:pPr>
          </w:p>
          <w:p w14:paraId="18948FA4" w14:textId="77777777" w:rsidR="00E0223A" w:rsidRDefault="00E0223A" w:rsidP="007B2ED1">
            <w:pPr>
              <w:spacing w:line="360" w:lineRule="auto"/>
              <w:jc w:val="center"/>
              <w:rPr>
                <w:rFonts w:ascii="Arial" w:hAnsi="Arial"/>
                <w:b/>
                <w:i/>
                <w:sz w:val="24"/>
              </w:rPr>
            </w:pPr>
          </w:p>
          <w:p w14:paraId="165750D6" w14:textId="77777777" w:rsidR="00E0223A" w:rsidRDefault="00E0223A" w:rsidP="007B2ED1">
            <w:pPr>
              <w:spacing w:line="360" w:lineRule="auto"/>
              <w:jc w:val="center"/>
              <w:rPr>
                <w:rFonts w:ascii="Arial" w:hAnsi="Arial"/>
                <w:b/>
                <w:i/>
                <w:sz w:val="24"/>
              </w:rPr>
            </w:pPr>
          </w:p>
          <w:p w14:paraId="665363D0" w14:textId="097283D3" w:rsidR="00A235E3" w:rsidRPr="00B373C1" w:rsidRDefault="00A235E3" w:rsidP="00341831">
            <w:pPr>
              <w:spacing w:line="360" w:lineRule="auto"/>
              <w:jc w:val="center"/>
              <w:rPr>
                <w:rFonts w:ascii="Arial" w:hAnsi="Arial"/>
                <w:b/>
                <w:i/>
                <w:sz w:val="24"/>
              </w:rPr>
            </w:pPr>
            <w:r w:rsidRPr="00B373C1">
              <w:rPr>
                <w:rFonts w:ascii="Arial" w:hAnsi="Arial"/>
                <w:b/>
                <w:i/>
                <w:sz w:val="24"/>
              </w:rPr>
              <w:t>Please return this Classroom Expectation Verification</w:t>
            </w:r>
          </w:p>
          <w:p w14:paraId="2829220C" w14:textId="57658B83" w:rsidR="00A235E3" w:rsidRPr="00B373C1" w:rsidRDefault="00A235E3" w:rsidP="007B2ED1">
            <w:pPr>
              <w:spacing w:line="360" w:lineRule="auto"/>
              <w:jc w:val="center"/>
              <w:rPr>
                <w:rFonts w:ascii="Arial" w:hAnsi="Arial"/>
                <w:b/>
                <w:i/>
                <w:sz w:val="24"/>
              </w:rPr>
            </w:pPr>
            <w:r w:rsidRPr="00B373C1">
              <w:rPr>
                <w:rFonts w:ascii="Arial" w:hAnsi="Arial"/>
                <w:b/>
                <w:i/>
                <w:sz w:val="24"/>
              </w:rPr>
              <w:t>To M</w:t>
            </w:r>
            <w:r>
              <w:rPr>
                <w:rFonts w:ascii="Arial" w:hAnsi="Arial"/>
                <w:b/>
                <w:i/>
                <w:sz w:val="24"/>
              </w:rPr>
              <w:t>r</w:t>
            </w:r>
            <w:r w:rsidR="00E0223A">
              <w:rPr>
                <w:rFonts w:ascii="Arial" w:hAnsi="Arial"/>
                <w:b/>
                <w:i/>
                <w:sz w:val="24"/>
              </w:rPr>
              <w:t>s. LeVan</w:t>
            </w:r>
          </w:p>
          <w:p w14:paraId="4D0BE021" w14:textId="336D42B8" w:rsidR="00A235E3" w:rsidRPr="00B373C1" w:rsidRDefault="00A235E3" w:rsidP="007B2ED1">
            <w:pPr>
              <w:spacing w:line="360" w:lineRule="auto"/>
              <w:jc w:val="center"/>
              <w:rPr>
                <w:rFonts w:ascii="Arial" w:hAnsi="Arial"/>
                <w:b/>
                <w:i/>
                <w:sz w:val="24"/>
              </w:rPr>
            </w:pPr>
            <w:r w:rsidRPr="00B373C1">
              <w:rPr>
                <w:rFonts w:ascii="Arial" w:hAnsi="Arial"/>
                <w:b/>
                <w:i/>
                <w:sz w:val="24"/>
              </w:rPr>
              <w:t xml:space="preserve"> by Friday, </w:t>
            </w:r>
            <w:r w:rsidR="00E0223A">
              <w:rPr>
                <w:rFonts w:ascii="Arial" w:hAnsi="Arial"/>
                <w:b/>
                <w:i/>
                <w:sz w:val="24"/>
              </w:rPr>
              <w:t>August 24</w:t>
            </w:r>
            <w:r>
              <w:rPr>
                <w:rFonts w:ascii="Arial" w:hAnsi="Arial"/>
                <w:b/>
                <w:i/>
                <w:sz w:val="24"/>
              </w:rPr>
              <w:t>, 2009</w:t>
            </w:r>
          </w:p>
          <w:p w14:paraId="5BA22D8D" w14:textId="77777777" w:rsidR="00A235E3" w:rsidRDefault="00A235E3" w:rsidP="007B2ED1">
            <w:pPr>
              <w:spacing w:line="360" w:lineRule="auto"/>
              <w:rPr>
                <w:rFonts w:ascii="Arial" w:hAnsi="Arial"/>
              </w:rPr>
            </w:pPr>
          </w:p>
          <w:p w14:paraId="77BA52B6" w14:textId="77777777" w:rsidR="00A235E3" w:rsidRPr="008B35CC" w:rsidRDefault="00A235E3" w:rsidP="007B2ED1">
            <w:pPr>
              <w:spacing w:line="360" w:lineRule="auto"/>
              <w:rPr>
                <w:i/>
                <w:sz w:val="24"/>
              </w:rPr>
            </w:pPr>
            <w:r w:rsidRPr="008B35CC">
              <w:rPr>
                <w:i/>
                <w:sz w:val="24"/>
              </w:rPr>
              <w:t>Please print names and sign below:</w:t>
            </w:r>
          </w:p>
          <w:p w14:paraId="1634C9FB" w14:textId="77777777" w:rsidR="00E0223A" w:rsidRDefault="00E0223A" w:rsidP="007B2ED1">
            <w:pPr>
              <w:spacing w:line="360" w:lineRule="auto"/>
            </w:pPr>
            <w:r>
              <w:t xml:space="preserve"> </w:t>
            </w:r>
          </w:p>
          <w:p w14:paraId="2E2CEB68" w14:textId="0B2143DA" w:rsidR="00A235E3" w:rsidRPr="0070036A" w:rsidRDefault="00A235E3" w:rsidP="007B2ED1">
            <w:pPr>
              <w:spacing w:line="360" w:lineRule="auto"/>
            </w:pPr>
            <w:r w:rsidRPr="0070036A">
              <w:t>___________________________</w:t>
            </w:r>
            <w:r>
              <w:t>_</w:t>
            </w:r>
            <w:r w:rsidRPr="0070036A">
              <w:t>_</w:t>
            </w:r>
            <w:r w:rsidRPr="0070036A">
              <w:tab/>
            </w:r>
            <w:r>
              <w:t xml:space="preserve">                ___</w:t>
            </w:r>
            <w:r w:rsidRPr="0070036A">
              <w:t>______________________________</w:t>
            </w:r>
          </w:p>
          <w:p w14:paraId="0C4FBC44" w14:textId="77777777" w:rsidR="00A235E3" w:rsidRPr="0070036A" w:rsidRDefault="00A235E3" w:rsidP="007B2ED1">
            <w:pPr>
              <w:spacing w:line="360" w:lineRule="auto"/>
            </w:pPr>
          </w:p>
          <w:p w14:paraId="69F63B1E" w14:textId="492D66F7" w:rsidR="00A235E3" w:rsidRDefault="00A235E3" w:rsidP="00E0223A">
            <w:pPr>
              <w:pStyle w:val="Heading1"/>
              <w:spacing w:line="360" w:lineRule="auto"/>
              <w:rPr>
                <w:sz w:val="20"/>
              </w:rPr>
            </w:pPr>
            <w:r w:rsidRPr="0070036A">
              <w:rPr>
                <w:rFonts w:ascii="Times New Roman" w:hAnsi="Times New Roman" w:cs="Times New Roman"/>
                <w:sz w:val="20"/>
              </w:rPr>
              <w:t>X--------------------------------------------</w:t>
            </w:r>
            <w:r w:rsidRPr="0070036A">
              <w:rPr>
                <w:rFonts w:ascii="Times New Roman" w:hAnsi="Times New Roman" w:cs="Times New Roman"/>
                <w:sz w:val="20"/>
              </w:rPr>
              <w:tab/>
            </w:r>
            <w:r w:rsidRPr="0070036A">
              <w:rPr>
                <w:rFonts w:ascii="Times New Roman" w:hAnsi="Times New Roman" w:cs="Times New Roman"/>
                <w:sz w:val="20"/>
              </w:rPr>
              <w:tab/>
              <w:t xml:space="preserve">X-------------------------------------------------  </w:t>
            </w:r>
            <w:r w:rsidRPr="0070036A">
              <w:rPr>
                <w:rFonts w:ascii="Times New Roman" w:hAnsi="Times New Roman" w:cs="Times New Roman"/>
                <w:sz w:val="20"/>
              </w:rPr>
              <w:tab/>
            </w:r>
            <w:r w:rsidRPr="0070036A">
              <w:rPr>
                <w:rFonts w:ascii="Times New Roman" w:hAnsi="Times New Roman" w:cs="Times New Roman"/>
                <w:sz w:val="20"/>
              </w:rPr>
              <w:tab/>
            </w:r>
            <w:r w:rsidRPr="0070036A">
              <w:rPr>
                <w:rFonts w:ascii="Times New Roman" w:hAnsi="Times New Roman" w:cs="Times New Roman"/>
                <w:sz w:val="20"/>
              </w:rPr>
              <w:tab/>
            </w:r>
            <w:r w:rsidR="00E0223A">
              <w:rPr>
                <w:rFonts w:ascii="Times New Roman" w:hAnsi="Times New Roman" w:cs="Times New Roman"/>
                <w:sz w:val="20"/>
              </w:rPr>
              <w:t xml:space="preserve">                     </w:t>
            </w:r>
            <w:r w:rsidRPr="0070036A">
              <w:rPr>
                <w:rFonts w:ascii="Times New Roman" w:hAnsi="Times New Roman" w:cs="Times New Roman"/>
                <w:sz w:val="20"/>
              </w:rPr>
              <w:t xml:space="preserve">Signature of student </w:t>
            </w:r>
            <w:r w:rsidRPr="0070036A">
              <w:rPr>
                <w:rFonts w:ascii="Times New Roman" w:hAnsi="Times New Roman" w:cs="Times New Roman"/>
                <w:sz w:val="20"/>
              </w:rPr>
              <w:tab/>
            </w:r>
            <w:r w:rsidRPr="0070036A">
              <w:rPr>
                <w:rFonts w:ascii="Times New Roman" w:hAnsi="Times New Roman" w:cs="Times New Roman"/>
                <w:sz w:val="20"/>
              </w:rPr>
              <w:tab/>
            </w:r>
            <w:r w:rsidRPr="0070036A">
              <w:rPr>
                <w:rFonts w:ascii="Times New Roman" w:hAnsi="Times New Roman" w:cs="Times New Roman"/>
                <w:sz w:val="20"/>
              </w:rPr>
              <w:tab/>
            </w:r>
            <w:r w:rsidRPr="0070036A">
              <w:rPr>
                <w:rFonts w:ascii="Times New Roman" w:hAnsi="Times New Roman" w:cs="Times New Roman"/>
                <w:sz w:val="20"/>
              </w:rPr>
              <w:tab/>
              <w:t>Signature of parent/guardian</w:t>
            </w:r>
            <w:r>
              <w:rPr>
                <w:sz w:val="20"/>
              </w:rPr>
              <w:tab/>
            </w:r>
          </w:p>
          <w:p w14:paraId="2646D381" w14:textId="77777777" w:rsidR="00A235E3" w:rsidRDefault="00A235E3" w:rsidP="007B2ED1">
            <w:pPr>
              <w:spacing w:line="360" w:lineRule="auto"/>
              <w:rPr>
                <w:rFonts w:ascii="Arial" w:hAnsi="Arial" w:cs="Arial"/>
              </w:rPr>
            </w:pPr>
            <w:r>
              <w:rPr>
                <w:rFonts w:ascii="Arial" w:hAnsi="Arial" w:cs="Arial"/>
              </w:rPr>
              <w:t xml:space="preserve">             </w:t>
            </w:r>
          </w:p>
          <w:p w14:paraId="062CBB08" w14:textId="7D70418A" w:rsidR="00A235E3" w:rsidRDefault="0097760C" w:rsidP="007B2ED1">
            <w:pPr>
              <w:spacing w:line="360" w:lineRule="auto"/>
              <w:rPr>
                <w:rFonts w:ascii="Arial" w:hAnsi="Arial" w:cs="Arial"/>
                <w:b/>
                <w:sz w:val="16"/>
                <w:szCs w:val="16"/>
              </w:rPr>
            </w:pPr>
            <w:r>
              <w:rPr>
                <w:rFonts w:ascii="Arial" w:hAnsi="Arial" w:cs="Arial"/>
                <w:b/>
                <w:sz w:val="16"/>
                <w:szCs w:val="16"/>
              </w:rPr>
              <w:t>Parent e</w:t>
            </w:r>
            <w:r w:rsidR="00A235E3" w:rsidRPr="007A0D81">
              <w:rPr>
                <w:rFonts w:ascii="Arial" w:hAnsi="Arial" w:cs="Arial"/>
                <w:b/>
                <w:sz w:val="16"/>
                <w:szCs w:val="16"/>
              </w:rPr>
              <w:t>-mail address___________</w:t>
            </w:r>
            <w:r w:rsidR="00647A83">
              <w:rPr>
                <w:rFonts w:ascii="Arial" w:hAnsi="Arial" w:cs="Arial"/>
                <w:b/>
                <w:sz w:val="16"/>
                <w:szCs w:val="16"/>
              </w:rPr>
              <w:t>___________________</w:t>
            </w:r>
            <w:r>
              <w:rPr>
                <w:rFonts w:ascii="Arial" w:hAnsi="Arial" w:cs="Arial"/>
                <w:b/>
                <w:sz w:val="16"/>
                <w:szCs w:val="16"/>
              </w:rPr>
              <w:t>Parent d</w:t>
            </w:r>
            <w:r w:rsidR="00A235E3">
              <w:rPr>
                <w:rFonts w:ascii="Arial" w:hAnsi="Arial" w:cs="Arial"/>
                <w:b/>
                <w:sz w:val="16"/>
                <w:szCs w:val="16"/>
              </w:rPr>
              <w:t>aytime contact number___________________________</w:t>
            </w:r>
          </w:p>
          <w:p w14:paraId="7D0FDA19" w14:textId="77777777" w:rsidR="00A235E3" w:rsidRPr="00454930" w:rsidRDefault="00A235E3" w:rsidP="007B2ED1">
            <w:pPr>
              <w:spacing w:line="360" w:lineRule="auto"/>
              <w:rPr>
                <w:rFonts w:ascii="Arial" w:hAnsi="Arial" w:cs="Arial"/>
                <w:b/>
                <w:sz w:val="24"/>
              </w:rPr>
            </w:pPr>
          </w:p>
          <w:p w14:paraId="642EFA20" w14:textId="77777777" w:rsidR="00A235E3" w:rsidRDefault="00A235E3" w:rsidP="007B2ED1">
            <w:pPr>
              <w:spacing w:line="360" w:lineRule="auto"/>
              <w:rPr>
                <w:rFonts w:ascii="Arial" w:hAnsi="Arial" w:cs="Arial"/>
                <w:sz w:val="24"/>
              </w:rPr>
            </w:pPr>
            <w:r w:rsidRPr="00454930">
              <w:rPr>
                <w:rFonts w:ascii="Arial" w:hAnsi="Arial" w:cs="Arial"/>
                <w:sz w:val="24"/>
              </w:rPr>
              <w:t>Comments/Concerns:</w:t>
            </w:r>
          </w:p>
          <w:p w14:paraId="793E8001" w14:textId="77777777" w:rsidR="00A235E3" w:rsidRDefault="00A235E3" w:rsidP="007B2ED1">
            <w:pPr>
              <w:pBdr>
                <w:top w:val="single" w:sz="12" w:space="1" w:color="auto"/>
                <w:bottom w:val="single" w:sz="12" w:space="1" w:color="auto"/>
              </w:pBdr>
              <w:spacing w:line="360" w:lineRule="auto"/>
              <w:rPr>
                <w:rFonts w:ascii="Arial" w:hAnsi="Arial" w:cs="Arial"/>
                <w:sz w:val="24"/>
              </w:rPr>
            </w:pPr>
          </w:p>
          <w:p w14:paraId="6DC19328" w14:textId="77777777" w:rsidR="00A235E3" w:rsidRDefault="00A235E3" w:rsidP="007B2ED1">
            <w:pPr>
              <w:pBdr>
                <w:bottom w:val="single" w:sz="12" w:space="1" w:color="auto"/>
                <w:between w:val="single" w:sz="12" w:space="1" w:color="auto"/>
              </w:pBdr>
              <w:spacing w:line="360" w:lineRule="auto"/>
              <w:rPr>
                <w:rFonts w:ascii="Arial" w:hAnsi="Arial" w:cs="Arial"/>
                <w:sz w:val="24"/>
              </w:rPr>
            </w:pPr>
          </w:p>
          <w:bookmarkEnd w:id="0"/>
          <w:p w14:paraId="56DFFF34" w14:textId="03B26E99" w:rsidR="00A235E3" w:rsidRPr="00AA218C" w:rsidRDefault="00A235E3" w:rsidP="00E0223A">
            <w:pPr>
              <w:pStyle w:val="Heading1"/>
              <w:rPr>
                <w:bCs w:val="0"/>
                <w:color w:val="auto"/>
              </w:rPr>
            </w:pPr>
          </w:p>
        </w:tc>
      </w:tr>
      <w:tr w:rsidR="00E0223A" w14:paraId="0AB1427A" w14:textId="77777777" w:rsidTr="00B65420">
        <w:trPr>
          <w:trHeight w:val="2160"/>
        </w:trPr>
        <w:tc>
          <w:tcPr>
            <w:tcW w:w="5000" w:type="pct"/>
          </w:tcPr>
          <w:p w14:paraId="0DA193D6" w14:textId="77777777" w:rsidR="00E0223A" w:rsidRDefault="00E0223A" w:rsidP="00A235E3">
            <w:pPr>
              <w:pStyle w:val="Heading1"/>
              <w:ind w:right="-4199"/>
            </w:pPr>
          </w:p>
        </w:tc>
      </w:tr>
      <w:bookmarkEnd w:id="1"/>
    </w:tbl>
    <w:p w14:paraId="039A4477" w14:textId="77777777" w:rsidR="00416259" w:rsidRDefault="00416259"/>
    <w:sectPr w:rsidR="00416259" w:rsidSect="00416259">
      <w:footerReference w:type="default" r:id="rId10"/>
      <w:pgSz w:w="12240" w:h="15840" w:code="1"/>
      <w:pgMar w:top="576" w:right="576" w:bottom="1440" w:left="576" w:header="576"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D90B7A" w14:textId="77777777" w:rsidR="00843FD3" w:rsidRDefault="00843FD3">
      <w:pPr>
        <w:spacing w:after="0" w:line="240" w:lineRule="auto"/>
      </w:pPr>
      <w:r>
        <w:separator/>
      </w:r>
    </w:p>
  </w:endnote>
  <w:endnote w:type="continuationSeparator" w:id="0">
    <w:p w14:paraId="25B75F65" w14:textId="77777777" w:rsidR="00843FD3" w:rsidRDefault="00843F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sto MT">
    <w:panose1 w:val="020406030505050303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7234"/>
      <w:gridCol w:w="236"/>
      <w:gridCol w:w="3834"/>
    </w:tblGrid>
    <w:tr w:rsidR="00843FD3" w14:paraId="0CC68D4B" w14:textId="77777777" w:rsidTr="00416259">
      <w:tc>
        <w:tcPr>
          <w:tcW w:w="3200" w:type="pct"/>
          <w:shd w:val="clear" w:color="auto" w:fill="983620" w:themeFill="accent2"/>
        </w:tcPr>
        <w:p w14:paraId="7663C908" w14:textId="77777777" w:rsidR="00843FD3" w:rsidRDefault="00843FD3" w:rsidP="00416259">
          <w:pPr>
            <w:pStyle w:val="NoSpacing"/>
          </w:pPr>
        </w:p>
      </w:tc>
      <w:tc>
        <w:tcPr>
          <w:tcW w:w="104" w:type="pct"/>
        </w:tcPr>
        <w:p w14:paraId="6D241DBB" w14:textId="77777777" w:rsidR="00843FD3" w:rsidRDefault="00843FD3" w:rsidP="00416259">
          <w:pPr>
            <w:pStyle w:val="NoSpacing"/>
          </w:pPr>
        </w:p>
      </w:tc>
      <w:tc>
        <w:tcPr>
          <w:tcW w:w="1700" w:type="pct"/>
          <w:shd w:val="clear" w:color="auto" w:fill="7F7F7F" w:themeFill="text1" w:themeFillTint="80"/>
        </w:tcPr>
        <w:p w14:paraId="1D958972" w14:textId="77777777" w:rsidR="00843FD3" w:rsidRDefault="00843FD3" w:rsidP="00416259">
          <w:pPr>
            <w:pStyle w:val="NoSpacing"/>
          </w:pPr>
        </w:p>
      </w:tc>
    </w:tr>
    <w:tr w:rsidR="00843FD3" w14:paraId="4AFE26E3" w14:textId="77777777" w:rsidTr="00416259">
      <w:tc>
        <w:tcPr>
          <w:tcW w:w="3200" w:type="pct"/>
          <w:vAlign w:val="bottom"/>
        </w:tcPr>
        <w:sdt>
          <w:sdtPr>
            <w:alias w:val="Subtitle"/>
            <w:tag w:val=""/>
            <w:id w:val="-6520578"/>
            <w:placeholder>
              <w:docPart w:val="A4D952F8CA9E384BA2F3C9B50486F1B4"/>
            </w:placeholder>
            <w:dataBinding w:prefixMappings="xmlns:ns0='http://purl.org/dc/elements/1.1/' xmlns:ns1='http://schemas.openxmlformats.org/package/2006/metadata/core-properties' " w:xpath="/ns1:coreProperties[1]/ns0:subject[1]" w:storeItemID="{6C3C8BC8-F283-45AE-878A-BAB7291924A1}"/>
            <w:text w:multiLine="1"/>
          </w:sdtPr>
          <w:sdtEndPr/>
          <w:sdtContent>
            <w:p w14:paraId="38273689" w14:textId="77777777" w:rsidR="00843FD3" w:rsidRPr="0055491E" w:rsidRDefault="00843FD3" w:rsidP="00416259">
              <w:pPr>
                <w:pStyle w:val="Footer"/>
                <w:rPr>
                  <w:color w:val="404040" w:themeColor="text1" w:themeTint="BF"/>
                </w:rPr>
              </w:pPr>
              <w:r>
                <w:t>8th Grade Social Studies</w:t>
              </w:r>
            </w:p>
          </w:sdtContent>
        </w:sdt>
      </w:tc>
      <w:tc>
        <w:tcPr>
          <w:tcW w:w="104" w:type="pct"/>
          <w:vAlign w:val="bottom"/>
        </w:tcPr>
        <w:p w14:paraId="5363F9C3" w14:textId="77777777" w:rsidR="00843FD3" w:rsidRDefault="00843FD3" w:rsidP="00416259">
          <w:pPr>
            <w:pStyle w:val="Footer"/>
          </w:pPr>
        </w:p>
      </w:tc>
      <w:tc>
        <w:tcPr>
          <w:tcW w:w="1700" w:type="pct"/>
          <w:vAlign w:val="bottom"/>
        </w:tcPr>
        <w:p w14:paraId="3D719F6E" w14:textId="77777777" w:rsidR="00843FD3" w:rsidRDefault="00843FD3" w:rsidP="00416259">
          <w:pPr>
            <w:pStyle w:val="FooterRight"/>
          </w:pPr>
          <w:r>
            <w:fldChar w:fldCharType="begin"/>
          </w:r>
          <w:r>
            <w:instrText xml:space="preserve"> Page </w:instrText>
          </w:r>
          <w:r>
            <w:fldChar w:fldCharType="separate"/>
          </w:r>
          <w:r w:rsidR="00222936">
            <w:rPr>
              <w:noProof/>
            </w:rPr>
            <w:t>1</w:t>
          </w:r>
          <w:r>
            <w:fldChar w:fldCharType="end"/>
          </w:r>
        </w:p>
      </w:tc>
    </w:tr>
  </w:tbl>
  <w:p w14:paraId="1326A9D6" w14:textId="77777777" w:rsidR="00843FD3" w:rsidRDefault="00843FD3" w:rsidP="00D407E0">
    <w:pPr>
      <w:pStyle w:val="NoSpacing"/>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414134" w14:textId="77777777" w:rsidR="00843FD3" w:rsidRDefault="00843FD3">
      <w:pPr>
        <w:spacing w:after="0" w:line="240" w:lineRule="auto"/>
      </w:pPr>
      <w:r>
        <w:separator/>
      </w:r>
    </w:p>
  </w:footnote>
  <w:footnote w:type="continuationSeparator" w:id="0">
    <w:p w14:paraId="2F6AA96E" w14:textId="77777777" w:rsidR="00843FD3" w:rsidRDefault="00843FD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EE1E86F8"/>
    <w:lvl w:ilvl="0">
      <w:start w:val="1"/>
      <w:numFmt w:val="bullet"/>
      <w:pStyle w:val="ListBullet2"/>
      <w:lvlText w:val="¡"/>
      <w:lvlJc w:val="left"/>
      <w:pPr>
        <w:ind w:left="720" w:hanging="360"/>
      </w:pPr>
      <w:rPr>
        <w:rFonts w:ascii="Wingdings 2" w:hAnsi="Wingdings 2" w:hint="default"/>
        <w:color w:val="595959" w:themeColor="text1" w:themeTint="A6"/>
      </w:rPr>
    </w:lvl>
  </w:abstractNum>
  <w:abstractNum w:abstractNumId="1">
    <w:nsid w:val="FFFFFF88"/>
    <w:multiLevelType w:val="singleLevel"/>
    <w:tmpl w:val="EE2E0A2A"/>
    <w:lvl w:ilvl="0">
      <w:start w:val="1"/>
      <w:numFmt w:val="decimal"/>
      <w:lvlText w:val="%1."/>
      <w:lvlJc w:val="left"/>
      <w:pPr>
        <w:tabs>
          <w:tab w:val="num" w:pos="360"/>
        </w:tabs>
        <w:ind w:left="360" w:hanging="360"/>
      </w:pPr>
      <w:rPr>
        <w:rFonts w:hint="default"/>
        <w:color w:val="808080" w:themeColor="background1" w:themeShade="80"/>
      </w:rPr>
    </w:lvl>
  </w:abstractNum>
  <w:abstractNum w:abstractNumId="2">
    <w:nsid w:val="FFFFFF89"/>
    <w:multiLevelType w:val="singleLevel"/>
    <w:tmpl w:val="89448806"/>
    <w:lvl w:ilvl="0">
      <w:start w:val="1"/>
      <w:numFmt w:val="bullet"/>
      <w:lvlText w:val="n"/>
      <w:lvlJc w:val="left"/>
      <w:pPr>
        <w:tabs>
          <w:tab w:val="num" w:pos="360"/>
        </w:tabs>
        <w:ind w:left="360" w:hanging="360"/>
      </w:pPr>
      <w:rPr>
        <w:rFonts w:ascii="Wingdings" w:hAnsi="Wingdings" w:hint="default"/>
        <w:color w:val="983620" w:themeColor="accent2"/>
      </w:rPr>
    </w:lvl>
  </w:abstractNum>
  <w:abstractNum w:abstractNumId="3">
    <w:nsid w:val="009F0475"/>
    <w:multiLevelType w:val="hybridMultilevel"/>
    <w:tmpl w:val="7194B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E93C4C"/>
    <w:multiLevelType w:val="hybridMultilevel"/>
    <w:tmpl w:val="8100829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EE0011B0">
      <w:start w:val="1"/>
      <w:numFmt w:val="upperRoman"/>
      <w:lvlText w:val="%3."/>
      <w:lvlJc w:val="left"/>
      <w:pPr>
        <w:tabs>
          <w:tab w:val="num" w:pos="2520"/>
        </w:tabs>
        <w:ind w:left="2520" w:hanging="72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18D2416"/>
    <w:multiLevelType w:val="hybridMultilevel"/>
    <w:tmpl w:val="1E587A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7E04C08"/>
    <w:multiLevelType w:val="hybridMultilevel"/>
    <w:tmpl w:val="21005F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782176D"/>
    <w:multiLevelType w:val="hybridMultilevel"/>
    <w:tmpl w:val="C52E1B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1A028BC"/>
    <w:multiLevelType w:val="hybridMultilevel"/>
    <w:tmpl w:val="FD321E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FA42A23"/>
    <w:multiLevelType w:val="hybridMultilevel"/>
    <w:tmpl w:val="DA385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25877E4"/>
    <w:multiLevelType w:val="hybridMultilevel"/>
    <w:tmpl w:val="B9CEC8D2"/>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2"/>
  </w:num>
  <w:num w:numId="3">
    <w:abstractNumId w:val="1"/>
  </w:num>
  <w:num w:numId="4">
    <w:abstractNumId w:val="1"/>
  </w:num>
  <w:num w:numId="5">
    <w:abstractNumId w:val="0"/>
  </w:num>
  <w:num w:numId="6">
    <w:abstractNumId w:val="0"/>
  </w:num>
  <w:num w:numId="7">
    <w:abstractNumId w:val="0"/>
  </w:num>
  <w:num w:numId="8">
    <w:abstractNumId w:val="9"/>
  </w:num>
  <w:num w:numId="9">
    <w:abstractNumId w:val="8"/>
  </w:num>
  <w:num w:numId="10">
    <w:abstractNumId w:val="4"/>
  </w:num>
  <w:num w:numId="11">
    <w:abstractNumId w:val="6"/>
  </w:num>
  <w:num w:numId="12">
    <w:abstractNumId w:val="5"/>
  </w:num>
  <w:num w:numId="13">
    <w:abstractNumId w:val="7"/>
  </w:num>
  <w:num w:numId="14">
    <w:abstractNumId w:val="1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381"/>
    <w:rsid w:val="00062EFE"/>
    <w:rsid w:val="00165340"/>
    <w:rsid w:val="00194F1D"/>
    <w:rsid w:val="001B0AD3"/>
    <w:rsid w:val="001E765F"/>
    <w:rsid w:val="00222936"/>
    <w:rsid w:val="0026113B"/>
    <w:rsid w:val="002D3F9F"/>
    <w:rsid w:val="00341831"/>
    <w:rsid w:val="00380C50"/>
    <w:rsid w:val="00416259"/>
    <w:rsid w:val="0055491E"/>
    <w:rsid w:val="006103BD"/>
    <w:rsid w:val="00640151"/>
    <w:rsid w:val="00647A83"/>
    <w:rsid w:val="00692A95"/>
    <w:rsid w:val="0072397C"/>
    <w:rsid w:val="00763381"/>
    <w:rsid w:val="007B2ED1"/>
    <w:rsid w:val="007C560D"/>
    <w:rsid w:val="007D172C"/>
    <w:rsid w:val="007D5AA4"/>
    <w:rsid w:val="008259F0"/>
    <w:rsid w:val="00843FD3"/>
    <w:rsid w:val="008826FB"/>
    <w:rsid w:val="008C2A28"/>
    <w:rsid w:val="008C4950"/>
    <w:rsid w:val="00923579"/>
    <w:rsid w:val="00935BA7"/>
    <w:rsid w:val="009763B8"/>
    <w:rsid w:val="0097760C"/>
    <w:rsid w:val="009F709B"/>
    <w:rsid w:val="00A235E3"/>
    <w:rsid w:val="00B2440E"/>
    <w:rsid w:val="00B65420"/>
    <w:rsid w:val="00B83360"/>
    <w:rsid w:val="00BD64FD"/>
    <w:rsid w:val="00CB5C44"/>
    <w:rsid w:val="00D40758"/>
    <w:rsid w:val="00D407E0"/>
    <w:rsid w:val="00D64711"/>
    <w:rsid w:val="00DD77AE"/>
    <w:rsid w:val="00E0223A"/>
    <w:rsid w:val="00E84E02"/>
    <w:rsid w:val="00E9454B"/>
    <w:rsid w:val="00EC57D1"/>
    <w:rsid w:val="00F445ED"/>
    <w:rsid w:val="00F73F39"/>
    <w:rsid w:val="00FB097F"/>
    <w:rsid w:val="00FE4F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83E9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9" w:qFormat="1"/>
    <w:lsdException w:name="List Bullet" w:uiPriority="1" w:qFormat="1"/>
    <w:lsdException w:name="List Number" w:uiPriority="1" w:qFormat="1"/>
    <w:lsdException w:name="List Bullet 2" w:uiPriority="1" w:qFormat="1"/>
    <w:lsdException w:name="Title" w:semiHidden="0" w:uiPriority="9" w:unhideWhenUsed="0" w:qFormat="1"/>
    <w:lsdException w:name="Default Paragraph Font" w:uiPriority="1"/>
    <w:lsdException w:name="Subtitle" w:semiHidden="0" w:uiPriority="9" w:unhideWhenUsed="0" w:qFormat="1"/>
    <w:lsdException w:name="Date" w:uiPriority="1" w:qFormat="1"/>
    <w:lsdException w:name="Block Text" w:uiPriority="1" w:qFormat="1"/>
    <w:lsdException w:name="Hyperlink" w:uiPriority="0"/>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416259"/>
    <w:rPr>
      <w:color w:val="404040" w:themeColor="text1" w:themeTint="BF"/>
      <w:sz w:val="20"/>
      <w:szCs w:val="24"/>
    </w:rPr>
  </w:style>
  <w:style w:type="paragraph" w:styleId="Heading1">
    <w:name w:val="heading 1"/>
    <w:basedOn w:val="Normal"/>
    <w:next w:val="Normal"/>
    <w:link w:val="Heading1Char"/>
    <w:uiPriority w:val="1"/>
    <w:qFormat/>
    <w:rsid w:val="009F709B"/>
    <w:pPr>
      <w:keepNext/>
      <w:keepLines/>
      <w:spacing w:before="360" w:after="120"/>
      <w:outlineLvl w:val="0"/>
    </w:pPr>
    <w:rPr>
      <w:rFonts w:asciiTheme="majorHAnsi" w:eastAsiaTheme="majorEastAsia" w:hAnsiTheme="majorHAnsi" w:cstheme="majorBidi"/>
      <w:bCs/>
      <w:color w:val="983620" w:themeColor="accent2"/>
      <w:sz w:val="28"/>
      <w:szCs w:val="28"/>
    </w:rPr>
  </w:style>
  <w:style w:type="paragraph" w:styleId="Heading2">
    <w:name w:val="heading 2"/>
    <w:basedOn w:val="Normal"/>
    <w:next w:val="Normal"/>
    <w:link w:val="Heading2Char"/>
    <w:uiPriority w:val="1"/>
    <w:qFormat/>
    <w:rsid w:val="009F709B"/>
    <w:pPr>
      <w:keepNext/>
      <w:keepLines/>
      <w:spacing w:before="360" w:after="120"/>
      <w:outlineLvl w:val="1"/>
    </w:pPr>
    <w:rPr>
      <w:rFonts w:asciiTheme="majorHAnsi" w:eastAsiaTheme="majorEastAsia" w:hAnsiTheme="majorHAnsi" w:cstheme="majorBidi"/>
      <w:bCs/>
      <w:color w:val="7F7F7F" w:themeColor="text1" w:themeTint="80"/>
      <w:sz w:val="28"/>
      <w:szCs w:val="26"/>
    </w:rPr>
  </w:style>
  <w:style w:type="paragraph" w:styleId="Heading3">
    <w:name w:val="heading 3"/>
    <w:basedOn w:val="Normal"/>
    <w:next w:val="Normal"/>
    <w:link w:val="Heading3Char"/>
    <w:uiPriority w:val="1"/>
    <w:qFormat/>
    <w:rsid w:val="009F709B"/>
    <w:pPr>
      <w:keepNext/>
      <w:keepLines/>
      <w:spacing w:before="280" w:after="0"/>
      <w:outlineLvl w:val="2"/>
    </w:pPr>
    <w:rPr>
      <w:rFonts w:asciiTheme="majorHAnsi" w:eastAsiaTheme="majorEastAsia" w:hAnsiTheme="majorHAnsi" w:cstheme="majorBidi"/>
      <w:bCs/>
      <w:color w:val="983620" w:themeColor="accent2"/>
    </w:rPr>
  </w:style>
  <w:style w:type="paragraph" w:styleId="Heading4">
    <w:name w:val="heading 4"/>
    <w:basedOn w:val="Normal"/>
    <w:next w:val="Normal"/>
    <w:link w:val="Heading4Char"/>
    <w:uiPriority w:val="1"/>
    <w:semiHidden/>
    <w:unhideWhenUsed/>
    <w:qFormat/>
    <w:rsid w:val="009F709B"/>
    <w:pPr>
      <w:keepNext/>
      <w:keepLines/>
      <w:spacing w:before="200" w:after="0"/>
      <w:outlineLvl w:val="3"/>
    </w:pPr>
    <w:rPr>
      <w:rFonts w:asciiTheme="majorHAnsi" w:eastAsiaTheme="majorEastAsia" w:hAnsiTheme="majorHAnsi" w:cstheme="majorBidi"/>
      <w:bCs/>
      <w:iCs/>
      <w:color w:val="4B5A60" w:themeColor="accent1"/>
    </w:rPr>
  </w:style>
  <w:style w:type="paragraph" w:styleId="Heading5">
    <w:name w:val="heading 5"/>
    <w:basedOn w:val="Normal"/>
    <w:next w:val="Normal"/>
    <w:link w:val="Heading5Char"/>
    <w:uiPriority w:val="9"/>
    <w:semiHidden/>
    <w:unhideWhenUsed/>
    <w:qFormat/>
    <w:rsid w:val="007B2ED1"/>
    <w:pPr>
      <w:keepNext/>
      <w:keepLines/>
      <w:spacing w:before="200" w:after="0"/>
      <w:outlineLvl w:val="4"/>
    </w:pPr>
    <w:rPr>
      <w:rFonts w:asciiTheme="majorHAnsi" w:eastAsiaTheme="majorEastAsia" w:hAnsiTheme="majorHAnsi" w:cstheme="majorBidi"/>
      <w:color w:val="252C2F" w:themeColor="accent1" w:themeShade="7F"/>
    </w:rPr>
  </w:style>
  <w:style w:type="paragraph" w:styleId="Heading6">
    <w:name w:val="heading 6"/>
    <w:basedOn w:val="Normal"/>
    <w:next w:val="Normal"/>
    <w:link w:val="Heading6Char"/>
    <w:uiPriority w:val="1"/>
    <w:semiHidden/>
    <w:unhideWhenUsed/>
    <w:qFormat/>
    <w:rsid w:val="009F709B"/>
    <w:pPr>
      <w:keepNext/>
      <w:keepLines/>
      <w:spacing w:before="200" w:after="0"/>
      <w:outlineLvl w:val="5"/>
    </w:pPr>
    <w:rPr>
      <w:rFonts w:asciiTheme="majorHAnsi" w:eastAsiaTheme="majorEastAsia" w:hAnsiTheme="majorHAnsi" w:cstheme="majorBidi"/>
      <w:i/>
      <w:iCs/>
      <w:color w:val="252C2F" w:themeColor="accent1" w:themeShade="7F"/>
    </w:rPr>
  </w:style>
  <w:style w:type="paragraph" w:styleId="Heading7">
    <w:name w:val="heading 7"/>
    <w:basedOn w:val="Normal"/>
    <w:next w:val="Normal"/>
    <w:link w:val="Heading7Char"/>
    <w:uiPriority w:val="1"/>
    <w:semiHidden/>
    <w:unhideWhenUsed/>
    <w:qFormat/>
    <w:rsid w:val="009F709B"/>
    <w:pPr>
      <w:keepNext/>
      <w:keepLines/>
      <w:spacing w:before="200" w:after="0"/>
      <w:outlineLvl w:val="6"/>
    </w:pPr>
    <w:rPr>
      <w:rFonts w:asciiTheme="majorHAnsi" w:eastAsiaTheme="majorEastAsia" w:hAnsiTheme="majorHAnsi" w:cstheme="majorBidi"/>
      <w:iCs/>
      <w:color w:val="595959" w:themeColor="text1" w:themeTint="A6"/>
    </w:rPr>
  </w:style>
  <w:style w:type="paragraph" w:styleId="Heading8">
    <w:name w:val="heading 8"/>
    <w:basedOn w:val="Normal"/>
    <w:next w:val="Normal"/>
    <w:link w:val="Heading8Char"/>
    <w:uiPriority w:val="1"/>
    <w:semiHidden/>
    <w:unhideWhenUsed/>
    <w:qFormat/>
    <w:rsid w:val="009F709B"/>
    <w:pPr>
      <w:keepNext/>
      <w:keepLines/>
      <w:spacing w:before="200" w:after="0"/>
      <w:outlineLvl w:val="7"/>
    </w:pPr>
    <w:rPr>
      <w:rFonts w:asciiTheme="majorHAnsi" w:eastAsiaTheme="majorEastAsia" w:hAnsiTheme="majorHAnsi" w:cstheme="majorBidi"/>
      <w:color w:val="983620" w:themeColor="accent2"/>
      <w:szCs w:val="20"/>
    </w:rPr>
  </w:style>
  <w:style w:type="paragraph" w:styleId="Heading9">
    <w:name w:val="heading 9"/>
    <w:basedOn w:val="Normal"/>
    <w:next w:val="Normal"/>
    <w:link w:val="Heading9Char"/>
    <w:uiPriority w:val="1"/>
    <w:semiHidden/>
    <w:unhideWhenUsed/>
    <w:qFormat/>
    <w:rsid w:val="009F709B"/>
    <w:pPr>
      <w:keepNext/>
      <w:keepLines/>
      <w:spacing w:before="200" w:after="0"/>
      <w:outlineLvl w:val="8"/>
    </w:pPr>
    <w:rPr>
      <w:rFonts w:asciiTheme="majorHAnsi" w:eastAsiaTheme="majorEastAsia" w:hAnsiTheme="majorHAnsi" w:cstheme="majorBidi"/>
      <w:iCs/>
      <w:color w:val="595959" w:themeColor="text1" w:themeTint="A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F709B"/>
    <w:rPr>
      <w:rFonts w:asciiTheme="majorHAnsi" w:eastAsiaTheme="majorEastAsia" w:hAnsiTheme="majorHAnsi" w:cstheme="majorBidi"/>
      <w:bCs/>
      <w:color w:val="983620" w:themeColor="accent2"/>
      <w:sz w:val="28"/>
      <w:szCs w:val="28"/>
    </w:rPr>
  </w:style>
  <w:style w:type="character" w:customStyle="1" w:styleId="Heading2Char">
    <w:name w:val="Heading 2 Char"/>
    <w:basedOn w:val="DefaultParagraphFont"/>
    <w:link w:val="Heading2"/>
    <w:uiPriority w:val="1"/>
    <w:rsid w:val="009F709B"/>
    <w:rPr>
      <w:rFonts w:asciiTheme="majorHAnsi" w:eastAsiaTheme="majorEastAsia" w:hAnsiTheme="majorHAnsi" w:cstheme="majorBidi"/>
      <w:bCs/>
      <w:color w:val="7F7F7F" w:themeColor="text1" w:themeTint="80"/>
      <w:sz w:val="28"/>
      <w:szCs w:val="26"/>
    </w:rPr>
  </w:style>
  <w:style w:type="character" w:customStyle="1" w:styleId="Heading3Char">
    <w:name w:val="Heading 3 Char"/>
    <w:basedOn w:val="DefaultParagraphFont"/>
    <w:link w:val="Heading3"/>
    <w:uiPriority w:val="1"/>
    <w:rsid w:val="009F709B"/>
    <w:rPr>
      <w:rFonts w:asciiTheme="majorHAnsi" w:eastAsiaTheme="majorEastAsia" w:hAnsiTheme="majorHAnsi" w:cstheme="majorBidi"/>
      <w:bCs/>
      <w:color w:val="983620" w:themeColor="accent2"/>
      <w:sz w:val="20"/>
      <w:szCs w:val="24"/>
    </w:rPr>
  </w:style>
  <w:style w:type="character" w:customStyle="1" w:styleId="Heading4Char">
    <w:name w:val="Heading 4 Char"/>
    <w:basedOn w:val="DefaultParagraphFont"/>
    <w:link w:val="Heading4"/>
    <w:uiPriority w:val="1"/>
    <w:semiHidden/>
    <w:rsid w:val="009F709B"/>
    <w:rPr>
      <w:rFonts w:asciiTheme="majorHAnsi" w:eastAsiaTheme="majorEastAsia" w:hAnsiTheme="majorHAnsi" w:cstheme="majorBidi"/>
      <w:bCs/>
      <w:iCs/>
      <w:color w:val="4B5A60" w:themeColor="accent1"/>
      <w:sz w:val="20"/>
      <w:szCs w:val="24"/>
    </w:rPr>
  </w:style>
  <w:style w:type="character" w:customStyle="1" w:styleId="Heading6Char">
    <w:name w:val="Heading 6 Char"/>
    <w:basedOn w:val="DefaultParagraphFont"/>
    <w:link w:val="Heading6"/>
    <w:uiPriority w:val="1"/>
    <w:semiHidden/>
    <w:rsid w:val="009F709B"/>
    <w:rPr>
      <w:rFonts w:asciiTheme="majorHAnsi" w:eastAsiaTheme="majorEastAsia" w:hAnsiTheme="majorHAnsi" w:cstheme="majorBidi"/>
      <w:i/>
      <w:iCs/>
      <w:color w:val="252C2F" w:themeColor="accent1" w:themeShade="7F"/>
      <w:sz w:val="20"/>
      <w:szCs w:val="24"/>
    </w:rPr>
  </w:style>
  <w:style w:type="character" w:customStyle="1" w:styleId="Heading7Char">
    <w:name w:val="Heading 7 Char"/>
    <w:basedOn w:val="DefaultParagraphFont"/>
    <w:link w:val="Heading7"/>
    <w:uiPriority w:val="1"/>
    <w:semiHidden/>
    <w:rsid w:val="009F709B"/>
    <w:rPr>
      <w:rFonts w:asciiTheme="majorHAnsi" w:eastAsiaTheme="majorEastAsia" w:hAnsiTheme="majorHAnsi" w:cstheme="majorBidi"/>
      <w:iCs/>
      <w:color w:val="595959" w:themeColor="text1" w:themeTint="A6"/>
      <w:sz w:val="20"/>
      <w:szCs w:val="24"/>
    </w:rPr>
  </w:style>
  <w:style w:type="character" w:customStyle="1" w:styleId="Heading8Char">
    <w:name w:val="Heading 8 Char"/>
    <w:basedOn w:val="DefaultParagraphFont"/>
    <w:link w:val="Heading8"/>
    <w:uiPriority w:val="1"/>
    <w:semiHidden/>
    <w:rsid w:val="009F709B"/>
    <w:rPr>
      <w:rFonts w:asciiTheme="majorHAnsi" w:eastAsiaTheme="majorEastAsia" w:hAnsiTheme="majorHAnsi" w:cstheme="majorBidi"/>
      <w:color w:val="983620" w:themeColor="accent2"/>
      <w:sz w:val="20"/>
      <w:szCs w:val="20"/>
    </w:rPr>
  </w:style>
  <w:style w:type="character" w:customStyle="1" w:styleId="Heading9Char">
    <w:name w:val="Heading 9 Char"/>
    <w:basedOn w:val="DefaultParagraphFont"/>
    <w:link w:val="Heading9"/>
    <w:uiPriority w:val="1"/>
    <w:semiHidden/>
    <w:rsid w:val="009F709B"/>
    <w:rPr>
      <w:rFonts w:asciiTheme="majorHAnsi" w:eastAsiaTheme="majorEastAsia" w:hAnsiTheme="majorHAnsi" w:cstheme="majorBidi"/>
      <w:iCs/>
      <w:color w:val="595959" w:themeColor="text1" w:themeTint="A6"/>
      <w:sz w:val="20"/>
      <w:szCs w:val="20"/>
    </w:rPr>
  </w:style>
  <w:style w:type="paragraph" w:styleId="BalloonText">
    <w:name w:val="Balloon Text"/>
    <w:basedOn w:val="Normal"/>
    <w:link w:val="BalloonTextChar"/>
    <w:uiPriority w:val="99"/>
    <w:semiHidden/>
    <w:unhideWhenUsed/>
    <w:rsid w:val="009F70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09B"/>
    <w:rPr>
      <w:rFonts w:ascii="Tahoma" w:eastAsiaTheme="minorEastAsia" w:hAnsi="Tahoma" w:cs="Tahoma"/>
      <w:color w:val="404040" w:themeColor="text1" w:themeTint="BF"/>
      <w:sz w:val="16"/>
      <w:szCs w:val="16"/>
    </w:rPr>
  </w:style>
  <w:style w:type="paragraph" w:styleId="BlockText">
    <w:name w:val="Block Text"/>
    <w:basedOn w:val="Normal"/>
    <w:uiPriority w:val="1"/>
    <w:unhideWhenUsed/>
    <w:qFormat/>
    <w:rsid w:val="009F709B"/>
    <w:pPr>
      <w:spacing w:after="0"/>
      <w:ind w:right="360"/>
    </w:pPr>
    <w:rPr>
      <w:iCs/>
      <w:color w:val="7F7F7F" w:themeColor="text1" w:themeTint="80"/>
    </w:rPr>
  </w:style>
  <w:style w:type="paragraph" w:styleId="Caption">
    <w:name w:val="caption"/>
    <w:basedOn w:val="Normal"/>
    <w:next w:val="Normal"/>
    <w:uiPriority w:val="1"/>
    <w:rsid w:val="009F709B"/>
    <w:pPr>
      <w:spacing w:line="240" w:lineRule="auto"/>
      <w:jc w:val="center"/>
    </w:pPr>
    <w:rPr>
      <w:bCs/>
      <w:i/>
      <w:sz w:val="18"/>
      <w:szCs w:val="18"/>
    </w:rPr>
  </w:style>
  <w:style w:type="paragraph" w:customStyle="1" w:styleId="ContactDetails">
    <w:name w:val="Contact Details"/>
    <w:basedOn w:val="Normal"/>
    <w:uiPriority w:val="1"/>
    <w:qFormat/>
    <w:rsid w:val="009F709B"/>
    <w:pPr>
      <w:spacing w:after="120"/>
    </w:pPr>
    <w:rPr>
      <w:color w:val="7F7F7F" w:themeColor="text1" w:themeTint="80"/>
      <w:sz w:val="18"/>
    </w:rPr>
  </w:style>
  <w:style w:type="paragraph" w:styleId="Date">
    <w:name w:val="Date"/>
    <w:basedOn w:val="Normal"/>
    <w:next w:val="Normal"/>
    <w:link w:val="DateChar"/>
    <w:uiPriority w:val="1"/>
    <w:qFormat/>
    <w:rsid w:val="009F709B"/>
    <w:pPr>
      <w:pBdr>
        <w:top w:val="single" w:sz="2" w:space="7" w:color="7F7F7F" w:themeColor="text1" w:themeTint="80"/>
      </w:pBdr>
      <w:spacing w:before="120" w:after="40"/>
      <w:ind w:right="360"/>
    </w:pPr>
    <w:rPr>
      <w:b/>
      <w:color w:val="7F7F7F" w:themeColor="text1" w:themeTint="80"/>
      <w:sz w:val="18"/>
    </w:rPr>
  </w:style>
  <w:style w:type="character" w:customStyle="1" w:styleId="DateChar">
    <w:name w:val="Date Char"/>
    <w:basedOn w:val="DefaultParagraphFont"/>
    <w:link w:val="Date"/>
    <w:uiPriority w:val="1"/>
    <w:rsid w:val="009F709B"/>
    <w:rPr>
      <w:b/>
      <w:color w:val="7F7F7F" w:themeColor="text1" w:themeTint="80"/>
      <w:sz w:val="18"/>
      <w:szCs w:val="24"/>
    </w:rPr>
  </w:style>
  <w:style w:type="paragraph" w:styleId="Footer">
    <w:name w:val="footer"/>
    <w:basedOn w:val="Normal"/>
    <w:link w:val="FooterChar"/>
    <w:uiPriority w:val="99"/>
    <w:rsid w:val="009F709B"/>
    <w:pPr>
      <w:tabs>
        <w:tab w:val="center" w:pos="4680"/>
        <w:tab w:val="right" w:pos="9360"/>
      </w:tabs>
      <w:spacing w:before="40" w:after="0" w:line="240" w:lineRule="auto"/>
    </w:pPr>
    <w:rPr>
      <w:color w:val="595959" w:themeColor="text1" w:themeTint="A6"/>
    </w:rPr>
  </w:style>
  <w:style w:type="character" w:customStyle="1" w:styleId="FooterChar">
    <w:name w:val="Footer Char"/>
    <w:basedOn w:val="DefaultParagraphFont"/>
    <w:link w:val="Footer"/>
    <w:uiPriority w:val="99"/>
    <w:rsid w:val="009F709B"/>
    <w:rPr>
      <w:color w:val="595959" w:themeColor="text1" w:themeTint="A6"/>
      <w:sz w:val="20"/>
      <w:szCs w:val="24"/>
    </w:rPr>
  </w:style>
  <w:style w:type="paragraph" w:customStyle="1" w:styleId="FooterRight">
    <w:name w:val="Footer Right"/>
    <w:basedOn w:val="Footer"/>
    <w:uiPriority w:val="99"/>
    <w:rsid w:val="009F709B"/>
    <w:pPr>
      <w:jc w:val="right"/>
    </w:pPr>
  </w:style>
  <w:style w:type="paragraph" w:styleId="Header">
    <w:name w:val="header"/>
    <w:basedOn w:val="Normal"/>
    <w:link w:val="HeaderChar"/>
    <w:uiPriority w:val="99"/>
    <w:rsid w:val="009F709B"/>
    <w:pPr>
      <w:tabs>
        <w:tab w:val="center" w:pos="4680"/>
        <w:tab w:val="right" w:pos="9360"/>
      </w:tabs>
      <w:spacing w:before="120" w:after="40"/>
    </w:pPr>
    <w:rPr>
      <w:color w:val="595959" w:themeColor="text1" w:themeTint="A6"/>
    </w:rPr>
  </w:style>
  <w:style w:type="character" w:customStyle="1" w:styleId="HeaderChar">
    <w:name w:val="Header Char"/>
    <w:basedOn w:val="DefaultParagraphFont"/>
    <w:link w:val="Header"/>
    <w:uiPriority w:val="99"/>
    <w:rsid w:val="009F709B"/>
    <w:rPr>
      <w:color w:val="595959" w:themeColor="text1" w:themeTint="A6"/>
      <w:sz w:val="20"/>
      <w:szCs w:val="24"/>
    </w:rPr>
  </w:style>
  <w:style w:type="paragraph" w:styleId="ListBullet">
    <w:name w:val="List Bullet"/>
    <w:basedOn w:val="Normal"/>
    <w:uiPriority w:val="1"/>
    <w:qFormat/>
    <w:rsid w:val="009F709B"/>
    <w:pPr>
      <w:tabs>
        <w:tab w:val="num" w:pos="360"/>
      </w:tabs>
      <w:ind w:left="360" w:hanging="360"/>
    </w:pPr>
  </w:style>
  <w:style w:type="paragraph" w:styleId="ListNumber">
    <w:name w:val="List Number"/>
    <w:basedOn w:val="Normal"/>
    <w:uiPriority w:val="1"/>
    <w:qFormat/>
    <w:rsid w:val="009F709B"/>
    <w:pPr>
      <w:tabs>
        <w:tab w:val="num" w:pos="360"/>
      </w:tabs>
      <w:ind w:left="360" w:hanging="360"/>
    </w:pPr>
  </w:style>
  <w:style w:type="paragraph" w:styleId="NoSpacing">
    <w:name w:val="No Spacing"/>
    <w:uiPriority w:val="1"/>
    <w:rsid w:val="009F709B"/>
    <w:pPr>
      <w:spacing w:after="0" w:line="240" w:lineRule="auto"/>
    </w:pPr>
    <w:rPr>
      <w:sz w:val="5"/>
      <w:szCs w:val="24"/>
    </w:rPr>
  </w:style>
  <w:style w:type="character" w:styleId="PlaceholderText">
    <w:name w:val="Placeholder Text"/>
    <w:basedOn w:val="DefaultParagraphFont"/>
    <w:uiPriority w:val="99"/>
    <w:semiHidden/>
    <w:rsid w:val="009F709B"/>
    <w:rPr>
      <w:color w:val="808080"/>
    </w:rPr>
  </w:style>
  <w:style w:type="paragraph" w:styleId="Subtitle">
    <w:name w:val="Subtitle"/>
    <w:basedOn w:val="Normal"/>
    <w:next w:val="Normal"/>
    <w:link w:val="SubtitleChar"/>
    <w:uiPriority w:val="1"/>
    <w:qFormat/>
    <w:rsid w:val="009F709B"/>
    <w:pPr>
      <w:numPr>
        <w:ilvl w:val="1"/>
      </w:numPr>
      <w:spacing w:before="40" w:after="120" w:line="240" w:lineRule="auto"/>
    </w:pPr>
    <w:rPr>
      <w:rFonts w:asciiTheme="majorHAnsi" w:eastAsiaTheme="majorEastAsia" w:hAnsiTheme="majorHAnsi" w:cstheme="majorBidi"/>
      <w:iCs/>
      <w:color w:val="983620" w:themeColor="accent2"/>
      <w:sz w:val="44"/>
    </w:rPr>
  </w:style>
  <w:style w:type="character" w:customStyle="1" w:styleId="SubtitleChar">
    <w:name w:val="Subtitle Char"/>
    <w:basedOn w:val="DefaultParagraphFont"/>
    <w:link w:val="Subtitle"/>
    <w:uiPriority w:val="1"/>
    <w:rsid w:val="00416259"/>
    <w:rPr>
      <w:rFonts w:asciiTheme="majorHAnsi" w:eastAsiaTheme="majorEastAsia" w:hAnsiTheme="majorHAnsi" w:cstheme="majorBidi"/>
      <w:iCs/>
      <w:color w:val="983620" w:themeColor="accent2"/>
      <w:sz w:val="44"/>
      <w:szCs w:val="24"/>
    </w:rPr>
  </w:style>
  <w:style w:type="table" w:styleId="TableGrid">
    <w:name w:val="Table Grid"/>
    <w:basedOn w:val="TableNormal"/>
    <w:uiPriority w:val="59"/>
    <w:rsid w:val="009F709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
    <w:qFormat/>
    <w:rsid w:val="009F709B"/>
    <w:pPr>
      <w:spacing w:before="40" w:after="40" w:line="240" w:lineRule="auto"/>
    </w:pPr>
    <w:rPr>
      <w:rFonts w:asciiTheme="majorHAnsi" w:eastAsiaTheme="majorEastAsia" w:hAnsiTheme="majorHAnsi" w:cstheme="majorBidi"/>
      <w:color w:val="983620" w:themeColor="accent2"/>
      <w:kern w:val="28"/>
      <w:sz w:val="96"/>
      <w:szCs w:val="52"/>
    </w:rPr>
  </w:style>
  <w:style w:type="character" w:customStyle="1" w:styleId="TitleChar">
    <w:name w:val="Title Char"/>
    <w:basedOn w:val="DefaultParagraphFont"/>
    <w:link w:val="Title"/>
    <w:uiPriority w:val="1"/>
    <w:rsid w:val="00416259"/>
    <w:rPr>
      <w:rFonts w:asciiTheme="majorHAnsi" w:eastAsiaTheme="majorEastAsia" w:hAnsiTheme="majorHAnsi" w:cstheme="majorBidi"/>
      <w:color w:val="983620" w:themeColor="accent2"/>
      <w:kern w:val="28"/>
      <w:sz w:val="96"/>
      <w:szCs w:val="52"/>
    </w:rPr>
  </w:style>
  <w:style w:type="paragraph" w:styleId="ListBullet2">
    <w:name w:val="List Bullet 2"/>
    <w:basedOn w:val="BlockText"/>
    <w:uiPriority w:val="1"/>
    <w:unhideWhenUsed/>
    <w:qFormat/>
    <w:rsid w:val="00194F1D"/>
    <w:pPr>
      <w:numPr>
        <w:numId w:val="7"/>
      </w:numPr>
      <w:spacing w:after="40"/>
    </w:pPr>
  </w:style>
  <w:style w:type="character" w:customStyle="1" w:styleId="Heading5Char">
    <w:name w:val="Heading 5 Char"/>
    <w:basedOn w:val="DefaultParagraphFont"/>
    <w:link w:val="Heading5"/>
    <w:uiPriority w:val="9"/>
    <w:semiHidden/>
    <w:rsid w:val="007B2ED1"/>
    <w:rPr>
      <w:rFonts w:asciiTheme="majorHAnsi" w:eastAsiaTheme="majorEastAsia" w:hAnsiTheme="majorHAnsi" w:cstheme="majorBidi"/>
      <w:color w:val="252C2F" w:themeColor="accent1" w:themeShade="7F"/>
      <w:sz w:val="20"/>
      <w:szCs w:val="24"/>
    </w:rPr>
  </w:style>
  <w:style w:type="character" w:styleId="Hyperlink">
    <w:name w:val="Hyperlink"/>
    <w:basedOn w:val="DefaultParagraphFont"/>
    <w:rsid w:val="007B2ED1"/>
    <w:rPr>
      <w:color w:val="0000FF"/>
      <w:u w:val="single"/>
    </w:rPr>
  </w:style>
  <w:style w:type="paragraph" w:customStyle="1" w:styleId="BodyStyle1">
    <w:name w:val="BodyStyle.1"/>
    <w:rsid w:val="007B2ED1"/>
    <w:pPr>
      <w:widowControl w:val="0"/>
      <w:tabs>
        <w:tab w:val="left" w:pos="2080"/>
        <w:tab w:val="left" w:pos="2800"/>
        <w:tab w:val="left" w:pos="3520"/>
        <w:tab w:val="left" w:pos="4240"/>
        <w:tab w:val="left" w:pos="8560"/>
      </w:tabs>
      <w:spacing w:after="0" w:line="320" w:lineRule="atLeast"/>
      <w:ind w:left="2080" w:right="1440"/>
    </w:pPr>
    <w:rPr>
      <w:rFonts w:ascii="Times" w:eastAsia="Times New Roman" w:hAnsi="Times" w:cs="Times New Roman"/>
      <w:snapToGrid w:val="0"/>
      <w:sz w:val="24"/>
      <w:szCs w:val="20"/>
    </w:rPr>
  </w:style>
  <w:style w:type="paragraph" w:styleId="ListParagraph">
    <w:name w:val="List Paragraph"/>
    <w:basedOn w:val="Normal"/>
    <w:uiPriority w:val="34"/>
    <w:qFormat/>
    <w:rsid w:val="007B2ED1"/>
    <w:pPr>
      <w:spacing w:after="0" w:line="240" w:lineRule="auto"/>
      <w:ind w:left="720"/>
      <w:contextualSpacing/>
    </w:pPr>
    <w:rPr>
      <w:rFonts w:ascii="Times New Roman" w:eastAsia="Times New Roman" w:hAnsi="Times New Roman" w:cs="Times New Roman"/>
      <w:color w:val="auto"/>
      <w:szCs w:val="20"/>
    </w:rPr>
  </w:style>
  <w:style w:type="character" w:styleId="FollowedHyperlink">
    <w:name w:val="FollowedHyperlink"/>
    <w:basedOn w:val="DefaultParagraphFont"/>
    <w:uiPriority w:val="99"/>
    <w:semiHidden/>
    <w:unhideWhenUsed/>
    <w:rsid w:val="007B2ED1"/>
    <w:rPr>
      <w:color w:val="8F9954"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9" w:qFormat="1"/>
    <w:lsdException w:name="List Bullet" w:uiPriority="1" w:qFormat="1"/>
    <w:lsdException w:name="List Number" w:uiPriority="1" w:qFormat="1"/>
    <w:lsdException w:name="List Bullet 2" w:uiPriority="1" w:qFormat="1"/>
    <w:lsdException w:name="Title" w:semiHidden="0" w:uiPriority="9" w:unhideWhenUsed="0" w:qFormat="1"/>
    <w:lsdException w:name="Default Paragraph Font" w:uiPriority="1"/>
    <w:lsdException w:name="Subtitle" w:semiHidden="0" w:uiPriority="9" w:unhideWhenUsed="0" w:qFormat="1"/>
    <w:lsdException w:name="Date" w:uiPriority="1" w:qFormat="1"/>
    <w:lsdException w:name="Block Text" w:uiPriority="1" w:qFormat="1"/>
    <w:lsdException w:name="Hyperlink" w:uiPriority="0"/>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416259"/>
    <w:rPr>
      <w:color w:val="404040" w:themeColor="text1" w:themeTint="BF"/>
      <w:sz w:val="20"/>
      <w:szCs w:val="24"/>
    </w:rPr>
  </w:style>
  <w:style w:type="paragraph" w:styleId="Heading1">
    <w:name w:val="heading 1"/>
    <w:basedOn w:val="Normal"/>
    <w:next w:val="Normal"/>
    <w:link w:val="Heading1Char"/>
    <w:uiPriority w:val="1"/>
    <w:qFormat/>
    <w:rsid w:val="009F709B"/>
    <w:pPr>
      <w:keepNext/>
      <w:keepLines/>
      <w:spacing w:before="360" w:after="120"/>
      <w:outlineLvl w:val="0"/>
    </w:pPr>
    <w:rPr>
      <w:rFonts w:asciiTheme="majorHAnsi" w:eastAsiaTheme="majorEastAsia" w:hAnsiTheme="majorHAnsi" w:cstheme="majorBidi"/>
      <w:bCs/>
      <w:color w:val="983620" w:themeColor="accent2"/>
      <w:sz w:val="28"/>
      <w:szCs w:val="28"/>
    </w:rPr>
  </w:style>
  <w:style w:type="paragraph" w:styleId="Heading2">
    <w:name w:val="heading 2"/>
    <w:basedOn w:val="Normal"/>
    <w:next w:val="Normal"/>
    <w:link w:val="Heading2Char"/>
    <w:uiPriority w:val="1"/>
    <w:qFormat/>
    <w:rsid w:val="009F709B"/>
    <w:pPr>
      <w:keepNext/>
      <w:keepLines/>
      <w:spacing w:before="360" w:after="120"/>
      <w:outlineLvl w:val="1"/>
    </w:pPr>
    <w:rPr>
      <w:rFonts w:asciiTheme="majorHAnsi" w:eastAsiaTheme="majorEastAsia" w:hAnsiTheme="majorHAnsi" w:cstheme="majorBidi"/>
      <w:bCs/>
      <w:color w:val="7F7F7F" w:themeColor="text1" w:themeTint="80"/>
      <w:sz w:val="28"/>
      <w:szCs w:val="26"/>
    </w:rPr>
  </w:style>
  <w:style w:type="paragraph" w:styleId="Heading3">
    <w:name w:val="heading 3"/>
    <w:basedOn w:val="Normal"/>
    <w:next w:val="Normal"/>
    <w:link w:val="Heading3Char"/>
    <w:uiPriority w:val="1"/>
    <w:qFormat/>
    <w:rsid w:val="009F709B"/>
    <w:pPr>
      <w:keepNext/>
      <w:keepLines/>
      <w:spacing w:before="280" w:after="0"/>
      <w:outlineLvl w:val="2"/>
    </w:pPr>
    <w:rPr>
      <w:rFonts w:asciiTheme="majorHAnsi" w:eastAsiaTheme="majorEastAsia" w:hAnsiTheme="majorHAnsi" w:cstheme="majorBidi"/>
      <w:bCs/>
      <w:color w:val="983620" w:themeColor="accent2"/>
    </w:rPr>
  </w:style>
  <w:style w:type="paragraph" w:styleId="Heading4">
    <w:name w:val="heading 4"/>
    <w:basedOn w:val="Normal"/>
    <w:next w:val="Normal"/>
    <w:link w:val="Heading4Char"/>
    <w:uiPriority w:val="1"/>
    <w:semiHidden/>
    <w:unhideWhenUsed/>
    <w:qFormat/>
    <w:rsid w:val="009F709B"/>
    <w:pPr>
      <w:keepNext/>
      <w:keepLines/>
      <w:spacing w:before="200" w:after="0"/>
      <w:outlineLvl w:val="3"/>
    </w:pPr>
    <w:rPr>
      <w:rFonts w:asciiTheme="majorHAnsi" w:eastAsiaTheme="majorEastAsia" w:hAnsiTheme="majorHAnsi" w:cstheme="majorBidi"/>
      <w:bCs/>
      <w:iCs/>
      <w:color w:val="4B5A60" w:themeColor="accent1"/>
    </w:rPr>
  </w:style>
  <w:style w:type="paragraph" w:styleId="Heading5">
    <w:name w:val="heading 5"/>
    <w:basedOn w:val="Normal"/>
    <w:next w:val="Normal"/>
    <w:link w:val="Heading5Char"/>
    <w:uiPriority w:val="9"/>
    <w:semiHidden/>
    <w:unhideWhenUsed/>
    <w:qFormat/>
    <w:rsid w:val="007B2ED1"/>
    <w:pPr>
      <w:keepNext/>
      <w:keepLines/>
      <w:spacing w:before="200" w:after="0"/>
      <w:outlineLvl w:val="4"/>
    </w:pPr>
    <w:rPr>
      <w:rFonts w:asciiTheme="majorHAnsi" w:eastAsiaTheme="majorEastAsia" w:hAnsiTheme="majorHAnsi" w:cstheme="majorBidi"/>
      <w:color w:val="252C2F" w:themeColor="accent1" w:themeShade="7F"/>
    </w:rPr>
  </w:style>
  <w:style w:type="paragraph" w:styleId="Heading6">
    <w:name w:val="heading 6"/>
    <w:basedOn w:val="Normal"/>
    <w:next w:val="Normal"/>
    <w:link w:val="Heading6Char"/>
    <w:uiPriority w:val="1"/>
    <w:semiHidden/>
    <w:unhideWhenUsed/>
    <w:qFormat/>
    <w:rsid w:val="009F709B"/>
    <w:pPr>
      <w:keepNext/>
      <w:keepLines/>
      <w:spacing w:before="200" w:after="0"/>
      <w:outlineLvl w:val="5"/>
    </w:pPr>
    <w:rPr>
      <w:rFonts w:asciiTheme="majorHAnsi" w:eastAsiaTheme="majorEastAsia" w:hAnsiTheme="majorHAnsi" w:cstheme="majorBidi"/>
      <w:i/>
      <w:iCs/>
      <w:color w:val="252C2F" w:themeColor="accent1" w:themeShade="7F"/>
    </w:rPr>
  </w:style>
  <w:style w:type="paragraph" w:styleId="Heading7">
    <w:name w:val="heading 7"/>
    <w:basedOn w:val="Normal"/>
    <w:next w:val="Normal"/>
    <w:link w:val="Heading7Char"/>
    <w:uiPriority w:val="1"/>
    <w:semiHidden/>
    <w:unhideWhenUsed/>
    <w:qFormat/>
    <w:rsid w:val="009F709B"/>
    <w:pPr>
      <w:keepNext/>
      <w:keepLines/>
      <w:spacing w:before="200" w:after="0"/>
      <w:outlineLvl w:val="6"/>
    </w:pPr>
    <w:rPr>
      <w:rFonts w:asciiTheme="majorHAnsi" w:eastAsiaTheme="majorEastAsia" w:hAnsiTheme="majorHAnsi" w:cstheme="majorBidi"/>
      <w:iCs/>
      <w:color w:val="595959" w:themeColor="text1" w:themeTint="A6"/>
    </w:rPr>
  </w:style>
  <w:style w:type="paragraph" w:styleId="Heading8">
    <w:name w:val="heading 8"/>
    <w:basedOn w:val="Normal"/>
    <w:next w:val="Normal"/>
    <w:link w:val="Heading8Char"/>
    <w:uiPriority w:val="1"/>
    <w:semiHidden/>
    <w:unhideWhenUsed/>
    <w:qFormat/>
    <w:rsid w:val="009F709B"/>
    <w:pPr>
      <w:keepNext/>
      <w:keepLines/>
      <w:spacing w:before="200" w:after="0"/>
      <w:outlineLvl w:val="7"/>
    </w:pPr>
    <w:rPr>
      <w:rFonts w:asciiTheme="majorHAnsi" w:eastAsiaTheme="majorEastAsia" w:hAnsiTheme="majorHAnsi" w:cstheme="majorBidi"/>
      <w:color w:val="983620" w:themeColor="accent2"/>
      <w:szCs w:val="20"/>
    </w:rPr>
  </w:style>
  <w:style w:type="paragraph" w:styleId="Heading9">
    <w:name w:val="heading 9"/>
    <w:basedOn w:val="Normal"/>
    <w:next w:val="Normal"/>
    <w:link w:val="Heading9Char"/>
    <w:uiPriority w:val="1"/>
    <w:semiHidden/>
    <w:unhideWhenUsed/>
    <w:qFormat/>
    <w:rsid w:val="009F709B"/>
    <w:pPr>
      <w:keepNext/>
      <w:keepLines/>
      <w:spacing w:before="200" w:after="0"/>
      <w:outlineLvl w:val="8"/>
    </w:pPr>
    <w:rPr>
      <w:rFonts w:asciiTheme="majorHAnsi" w:eastAsiaTheme="majorEastAsia" w:hAnsiTheme="majorHAnsi" w:cstheme="majorBidi"/>
      <w:iCs/>
      <w:color w:val="595959" w:themeColor="text1" w:themeTint="A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F709B"/>
    <w:rPr>
      <w:rFonts w:asciiTheme="majorHAnsi" w:eastAsiaTheme="majorEastAsia" w:hAnsiTheme="majorHAnsi" w:cstheme="majorBidi"/>
      <w:bCs/>
      <w:color w:val="983620" w:themeColor="accent2"/>
      <w:sz w:val="28"/>
      <w:szCs w:val="28"/>
    </w:rPr>
  </w:style>
  <w:style w:type="character" w:customStyle="1" w:styleId="Heading2Char">
    <w:name w:val="Heading 2 Char"/>
    <w:basedOn w:val="DefaultParagraphFont"/>
    <w:link w:val="Heading2"/>
    <w:uiPriority w:val="1"/>
    <w:rsid w:val="009F709B"/>
    <w:rPr>
      <w:rFonts w:asciiTheme="majorHAnsi" w:eastAsiaTheme="majorEastAsia" w:hAnsiTheme="majorHAnsi" w:cstheme="majorBidi"/>
      <w:bCs/>
      <w:color w:val="7F7F7F" w:themeColor="text1" w:themeTint="80"/>
      <w:sz w:val="28"/>
      <w:szCs w:val="26"/>
    </w:rPr>
  </w:style>
  <w:style w:type="character" w:customStyle="1" w:styleId="Heading3Char">
    <w:name w:val="Heading 3 Char"/>
    <w:basedOn w:val="DefaultParagraphFont"/>
    <w:link w:val="Heading3"/>
    <w:uiPriority w:val="1"/>
    <w:rsid w:val="009F709B"/>
    <w:rPr>
      <w:rFonts w:asciiTheme="majorHAnsi" w:eastAsiaTheme="majorEastAsia" w:hAnsiTheme="majorHAnsi" w:cstheme="majorBidi"/>
      <w:bCs/>
      <w:color w:val="983620" w:themeColor="accent2"/>
      <w:sz w:val="20"/>
      <w:szCs w:val="24"/>
    </w:rPr>
  </w:style>
  <w:style w:type="character" w:customStyle="1" w:styleId="Heading4Char">
    <w:name w:val="Heading 4 Char"/>
    <w:basedOn w:val="DefaultParagraphFont"/>
    <w:link w:val="Heading4"/>
    <w:uiPriority w:val="1"/>
    <w:semiHidden/>
    <w:rsid w:val="009F709B"/>
    <w:rPr>
      <w:rFonts w:asciiTheme="majorHAnsi" w:eastAsiaTheme="majorEastAsia" w:hAnsiTheme="majorHAnsi" w:cstheme="majorBidi"/>
      <w:bCs/>
      <w:iCs/>
      <w:color w:val="4B5A60" w:themeColor="accent1"/>
      <w:sz w:val="20"/>
      <w:szCs w:val="24"/>
    </w:rPr>
  </w:style>
  <w:style w:type="character" w:customStyle="1" w:styleId="Heading6Char">
    <w:name w:val="Heading 6 Char"/>
    <w:basedOn w:val="DefaultParagraphFont"/>
    <w:link w:val="Heading6"/>
    <w:uiPriority w:val="1"/>
    <w:semiHidden/>
    <w:rsid w:val="009F709B"/>
    <w:rPr>
      <w:rFonts w:asciiTheme="majorHAnsi" w:eastAsiaTheme="majorEastAsia" w:hAnsiTheme="majorHAnsi" w:cstheme="majorBidi"/>
      <w:i/>
      <w:iCs/>
      <w:color w:val="252C2F" w:themeColor="accent1" w:themeShade="7F"/>
      <w:sz w:val="20"/>
      <w:szCs w:val="24"/>
    </w:rPr>
  </w:style>
  <w:style w:type="character" w:customStyle="1" w:styleId="Heading7Char">
    <w:name w:val="Heading 7 Char"/>
    <w:basedOn w:val="DefaultParagraphFont"/>
    <w:link w:val="Heading7"/>
    <w:uiPriority w:val="1"/>
    <w:semiHidden/>
    <w:rsid w:val="009F709B"/>
    <w:rPr>
      <w:rFonts w:asciiTheme="majorHAnsi" w:eastAsiaTheme="majorEastAsia" w:hAnsiTheme="majorHAnsi" w:cstheme="majorBidi"/>
      <w:iCs/>
      <w:color w:val="595959" w:themeColor="text1" w:themeTint="A6"/>
      <w:sz w:val="20"/>
      <w:szCs w:val="24"/>
    </w:rPr>
  </w:style>
  <w:style w:type="character" w:customStyle="1" w:styleId="Heading8Char">
    <w:name w:val="Heading 8 Char"/>
    <w:basedOn w:val="DefaultParagraphFont"/>
    <w:link w:val="Heading8"/>
    <w:uiPriority w:val="1"/>
    <w:semiHidden/>
    <w:rsid w:val="009F709B"/>
    <w:rPr>
      <w:rFonts w:asciiTheme="majorHAnsi" w:eastAsiaTheme="majorEastAsia" w:hAnsiTheme="majorHAnsi" w:cstheme="majorBidi"/>
      <w:color w:val="983620" w:themeColor="accent2"/>
      <w:sz w:val="20"/>
      <w:szCs w:val="20"/>
    </w:rPr>
  </w:style>
  <w:style w:type="character" w:customStyle="1" w:styleId="Heading9Char">
    <w:name w:val="Heading 9 Char"/>
    <w:basedOn w:val="DefaultParagraphFont"/>
    <w:link w:val="Heading9"/>
    <w:uiPriority w:val="1"/>
    <w:semiHidden/>
    <w:rsid w:val="009F709B"/>
    <w:rPr>
      <w:rFonts w:asciiTheme="majorHAnsi" w:eastAsiaTheme="majorEastAsia" w:hAnsiTheme="majorHAnsi" w:cstheme="majorBidi"/>
      <w:iCs/>
      <w:color w:val="595959" w:themeColor="text1" w:themeTint="A6"/>
      <w:sz w:val="20"/>
      <w:szCs w:val="20"/>
    </w:rPr>
  </w:style>
  <w:style w:type="paragraph" w:styleId="BalloonText">
    <w:name w:val="Balloon Text"/>
    <w:basedOn w:val="Normal"/>
    <w:link w:val="BalloonTextChar"/>
    <w:uiPriority w:val="99"/>
    <w:semiHidden/>
    <w:unhideWhenUsed/>
    <w:rsid w:val="009F70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09B"/>
    <w:rPr>
      <w:rFonts w:ascii="Tahoma" w:eastAsiaTheme="minorEastAsia" w:hAnsi="Tahoma" w:cs="Tahoma"/>
      <w:color w:val="404040" w:themeColor="text1" w:themeTint="BF"/>
      <w:sz w:val="16"/>
      <w:szCs w:val="16"/>
    </w:rPr>
  </w:style>
  <w:style w:type="paragraph" w:styleId="BlockText">
    <w:name w:val="Block Text"/>
    <w:basedOn w:val="Normal"/>
    <w:uiPriority w:val="1"/>
    <w:unhideWhenUsed/>
    <w:qFormat/>
    <w:rsid w:val="009F709B"/>
    <w:pPr>
      <w:spacing w:after="0"/>
      <w:ind w:right="360"/>
    </w:pPr>
    <w:rPr>
      <w:iCs/>
      <w:color w:val="7F7F7F" w:themeColor="text1" w:themeTint="80"/>
    </w:rPr>
  </w:style>
  <w:style w:type="paragraph" w:styleId="Caption">
    <w:name w:val="caption"/>
    <w:basedOn w:val="Normal"/>
    <w:next w:val="Normal"/>
    <w:uiPriority w:val="1"/>
    <w:rsid w:val="009F709B"/>
    <w:pPr>
      <w:spacing w:line="240" w:lineRule="auto"/>
      <w:jc w:val="center"/>
    </w:pPr>
    <w:rPr>
      <w:bCs/>
      <w:i/>
      <w:sz w:val="18"/>
      <w:szCs w:val="18"/>
    </w:rPr>
  </w:style>
  <w:style w:type="paragraph" w:customStyle="1" w:styleId="ContactDetails">
    <w:name w:val="Contact Details"/>
    <w:basedOn w:val="Normal"/>
    <w:uiPriority w:val="1"/>
    <w:qFormat/>
    <w:rsid w:val="009F709B"/>
    <w:pPr>
      <w:spacing w:after="120"/>
    </w:pPr>
    <w:rPr>
      <w:color w:val="7F7F7F" w:themeColor="text1" w:themeTint="80"/>
      <w:sz w:val="18"/>
    </w:rPr>
  </w:style>
  <w:style w:type="paragraph" w:styleId="Date">
    <w:name w:val="Date"/>
    <w:basedOn w:val="Normal"/>
    <w:next w:val="Normal"/>
    <w:link w:val="DateChar"/>
    <w:uiPriority w:val="1"/>
    <w:qFormat/>
    <w:rsid w:val="009F709B"/>
    <w:pPr>
      <w:pBdr>
        <w:top w:val="single" w:sz="2" w:space="7" w:color="7F7F7F" w:themeColor="text1" w:themeTint="80"/>
      </w:pBdr>
      <w:spacing w:before="120" w:after="40"/>
      <w:ind w:right="360"/>
    </w:pPr>
    <w:rPr>
      <w:b/>
      <w:color w:val="7F7F7F" w:themeColor="text1" w:themeTint="80"/>
      <w:sz w:val="18"/>
    </w:rPr>
  </w:style>
  <w:style w:type="character" w:customStyle="1" w:styleId="DateChar">
    <w:name w:val="Date Char"/>
    <w:basedOn w:val="DefaultParagraphFont"/>
    <w:link w:val="Date"/>
    <w:uiPriority w:val="1"/>
    <w:rsid w:val="009F709B"/>
    <w:rPr>
      <w:b/>
      <w:color w:val="7F7F7F" w:themeColor="text1" w:themeTint="80"/>
      <w:sz w:val="18"/>
      <w:szCs w:val="24"/>
    </w:rPr>
  </w:style>
  <w:style w:type="paragraph" w:styleId="Footer">
    <w:name w:val="footer"/>
    <w:basedOn w:val="Normal"/>
    <w:link w:val="FooterChar"/>
    <w:uiPriority w:val="99"/>
    <w:rsid w:val="009F709B"/>
    <w:pPr>
      <w:tabs>
        <w:tab w:val="center" w:pos="4680"/>
        <w:tab w:val="right" w:pos="9360"/>
      </w:tabs>
      <w:spacing w:before="40" w:after="0" w:line="240" w:lineRule="auto"/>
    </w:pPr>
    <w:rPr>
      <w:color w:val="595959" w:themeColor="text1" w:themeTint="A6"/>
    </w:rPr>
  </w:style>
  <w:style w:type="character" w:customStyle="1" w:styleId="FooterChar">
    <w:name w:val="Footer Char"/>
    <w:basedOn w:val="DefaultParagraphFont"/>
    <w:link w:val="Footer"/>
    <w:uiPriority w:val="99"/>
    <w:rsid w:val="009F709B"/>
    <w:rPr>
      <w:color w:val="595959" w:themeColor="text1" w:themeTint="A6"/>
      <w:sz w:val="20"/>
      <w:szCs w:val="24"/>
    </w:rPr>
  </w:style>
  <w:style w:type="paragraph" w:customStyle="1" w:styleId="FooterRight">
    <w:name w:val="Footer Right"/>
    <w:basedOn w:val="Footer"/>
    <w:uiPriority w:val="99"/>
    <w:rsid w:val="009F709B"/>
    <w:pPr>
      <w:jc w:val="right"/>
    </w:pPr>
  </w:style>
  <w:style w:type="paragraph" w:styleId="Header">
    <w:name w:val="header"/>
    <w:basedOn w:val="Normal"/>
    <w:link w:val="HeaderChar"/>
    <w:uiPriority w:val="99"/>
    <w:rsid w:val="009F709B"/>
    <w:pPr>
      <w:tabs>
        <w:tab w:val="center" w:pos="4680"/>
        <w:tab w:val="right" w:pos="9360"/>
      </w:tabs>
      <w:spacing w:before="120" w:after="40"/>
    </w:pPr>
    <w:rPr>
      <w:color w:val="595959" w:themeColor="text1" w:themeTint="A6"/>
    </w:rPr>
  </w:style>
  <w:style w:type="character" w:customStyle="1" w:styleId="HeaderChar">
    <w:name w:val="Header Char"/>
    <w:basedOn w:val="DefaultParagraphFont"/>
    <w:link w:val="Header"/>
    <w:uiPriority w:val="99"/>
    <w:rsid w:val="009F709B"/>
    <w:rPr>
      <w:color w:val="595959" w:themeColor="text1" w:themeTint="A6"/>
      <w:sz w:val="20"/>
      <w:szCs w:val="24"/>
    </w:rPr>
  </w:style>
  <w:style w:type="paragraph" w:styleId="ListBullet">
    <w:name w:val="List Bullet"/>
    <w:basedOn w:val="Normal"/>
    <w:uiPriority w:val="1"/>
    <w:qFormat/>
    <w:rsid w:val="009F709B"/>
    <w:pPr>
      <w:tabs>
        <w:tab w:val="num" w:pos="360"/>
      </w:tabs>
      <w:ind w:left="360" w:hanging="360"/>
    </w:pPr>
  </w:style>
  <w:style w:type="paragraph" w:styleId="ListNumber">
    <w:name w:val="List Number"/>
    <w:basedOn w:val="Normal"/>
    <w:uiPriority w:val="1"/>
    <w:qFormat/>
    <w:rsid w:val="009F709B"/>
    <w:pPr>
      <w:tabs>
        <w:tab w:val="num" w:pos="360"/>
      </w:tabs>
      <w:ind w:left="360" w:hanging="360"/>
    </w:pPr>
  </w:style>
  <w:style w:type="paragraph" w:styleId="NoSpacing">
    <w:name w:val="No Spacing"/>
    <w:uiPriority w:val="1"/>
    <w:rsid w:val="009F709B"/>
    <w:pPr>
      <w:spacing w:after="0" w:line="240" w:lineRule="auto"/>
    </w:pPr>
    <w:rPr>
      <w:sz w:val="5"/>
      <w:szCs w:val="24"/>
    </w:rPr>
  </w:style>
  <w:style w:type="character" w:styleId="PlaceholderText">
    <w:name w:val="Placeholder Text"/>
    <w:basedOn w:val="DefaultParagraphFont"/>
    <w:uiPriority w:val="99"/>
    <w:semiHidden/>
    <w:rsid w:val="009F709B"/>
    <w:rPr>
      <w:color w:val="808080"/>
    </w:rPr>
  </w:style>
  <w:style w:type="paragraph" w:styleId="Subtitle">
    <w:name w:val="Subtitle"/>
    <w:basedOn w:val="Normal"/>
    <w:next w:val="Normal"/>
    <w:link w:val="SubtitleChar"/>
    <w:uiPriority w:val="1"/>
    <w:qFormat/>
    <w:rsid w:val="009F709B"/>
    <w:pPr>
      <w:numPr>
        <w:ilvl w:val="1"/>
      </w:numPr>
      <w:spacing w:before="40" w:after="120" w:line="240" w:lineRule="auto"/>
    </w:pPr>
    <w:rPr>
      <w:rFonts w:asciiTheme="majorHAnsi" w:eastAsiaTheme="majorEastAsia" w:hAnsiTheme="majorHAnsi" w:cstheme="majorBidi"/>
      <w:iCs/>
      <w:color w:val="983620" w:themeColor="accent2"/>
      <w:sz w:val="44"/>
    </w:rPr>
  </w:style>
  <w:style w:type="character" w:customStyle="1" w:styleId="SubtitleChar">
    <w:name w:val="Subtitle Char"/>
    <w:basedOn w:val="DefaultParagraphFont"/>
    <w:link w:val="Subtitle"/>
    <w:uiPriority w:val="1"/>
    <w:rsid w:val="00416259"/>
    <w:rPr>
      <w:rFonts w:asciiTheme="majorHAnsi" w:eastAsiaTheme="majorEastAsia" w:hAnsiTheme="majorHAnsi" w:cstheme="majorBidi"/>
      <w:iCs/>
      <w:color w:val="983620" w:themeColor="accent2"/>
      <w:sz w:val="44"/>
      <w:szCs w:val="24"/>
    </w:rPr>
  </w:style>
  <w:style w:type="table" w:styleId="TableGrid">
    <w:name w:val="Table Grid"/>
    <w:basedOn w:val="TableNormal"/>
    <w:uiPriority w:val="59"/>
    <w:rsid w:val="009F709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
    <w:qFormat/>
    <w:rsid w:val="009F709B"/>
    <w:pPr>
      <w:spacing w:before="40" w:after="40" w:line="240" w:lineRule="auto"/>
    </w:pPr>
    <w:rPr>
      <w:rFonts w:asciiTheme="majorHAnsi" w:eastAsiaTheme="majorEastAsia" w:hAnsiTheme="majorHAnsi" w:cstheme="majorBidi"/>
      <w:color w:val="983620" w:themeColor="accent2"/>
      <w:kern w:val="28"/>
      <w:sz w:val="96"/>
      <w:szCs w:val="52"/>
    </w:rPr>
  </w:style>
  <w:style w:type="character" w:customStyle="1" w:styleId="TitleChar">
    <w:name w:val="Title Char"/>
    <w:basedOn w:val="DefaultParagraphFont"/>
    <w:link w:val="Title"/>
    <w:uiPriority w:val="1"/>
    <w:rsid w:val="00416259"/>
    <w:rPr>
      <w:rFonts w:asciiTheme="majorHAnsi" w:eastAsiaTheme="majorEastAsia" w:hAnsiTheme="majorHAnsi" w:cstheme="majorBidi"/>
      <w:color w:val="983620" w:themeColor="accent2"/>
      <w:kern w:val="28"/>
      <w:sz w:val="96"/>
      <w:szCs w:val="52"/>
    </w:rPr>
  </w:style>
  <w:style w:type="paragraph" w:styleId="ListBullet2">
    <w:name w:val="List Bullet 2"/>
    <w:basedOn w:val="BlockText"/>
    <w:uiPriority w:val="1"/>
    <w:unhideWhenUsed/>
    <w:qFormat/>
    <w:rsid w:val="00194F1D"/>
    <w:pPr>
      <w:numPr>
        <w:numId w:val="7"/>
      </w:numPr>
      <w:spacing w:after="40"/>
    </w:pPr>
  </w:style>
  <w:style w:type="character" w:customStyle="1" w:styleId="Heading5Char">
    <w:name w:val="Heading 5 Char"/>
    <w:basedOn w:val="DefaultParagraphFont"/>
    <w:link w:val="Heading5"/>
    <w:uiPriority w:val="9"/>
    <w:semiHidden/>
    <w:rsid w:val="007B2ED1"/>
    <w:rPr>
      <w:rFonts w:asciiTheme="majorHAnsi" w:eastAsiaTheme="majorEastAsia" w:hAnsiTheme="majorHAnsi" w:cstheme="majorBidi"/>
      <w:color w:val="252C2F" w:themeColor="accent1" w:themeShade="7F"/>
      <w:sz w:val="20"/>
      <w:szCs w:val="24"/>
    </w:rPr>
  </w:style>
  <w:style w:type="character" w:styleId="Hyperlink">
    <w:name w:val="Hyperlink"/>
    <w:basedOn w:val="DefaultParagraphFont"/>
    <w:rsid w:val="007B2ED1"/>
    <w:rPr>
      <w:color w:val="0000FF"/>
      <w:u w:val="single"/>
    </w:rPr>
  </w:style>
  <w:style w:type="paragraph" w:customStyle="1" w:styleId="BodyStyle1">
    <w:name w:val="BodyStyle.1"/>
    <w:rsid w:val="007B2ED1"/>
    <w:pPr>
      <w:widowControl w:val="0"/>
      <w:tabs>
        <w:tab w:val="left" w:pos="2080"/>
        <w:tab w:val="left" w:pos="2800"/>
        <w:tab w:val="left" w:pos="3520"/>
        <w:tab w:val="left" w:pos="4240"/>
        <w:tab w:val="left" w:pos="8560"/>
      </w:tabs>
      <w:spacing w:after="0" w:line="320" w:lineRule="atLeast"/>
      <w:ind w:left="2080" w:right="1440"/>
    </w:pPr>
    <w:rPr>
      <w:rFonts w:ascii="Times" w:eastAsia="Times New Roman" w:hAnsi="Times" w:cs="Times New Roman"/>
      <w:snapToGrid w:val="0"/>
      <w:sz w:val="24"/>
      <w:szCs w:val="20"/>
    </w:rPr>
  </w:style>
  <w:style w:type="paragraph" w:styleId="ListParagraph">
    <w:name w:val="List Paragraph"/>
    <w:basedOn w:val="Normal"/>
    <w:uiPriority w:val="34"/>
    <w:qFormat/>
    <w:rsid w:val="007B2ED1"/>
    <w:pPr>
      <w:spacing w:after="0" w:line="240" w:lineRule="auto"/>
      <w:ind w:left="720"/>
      <w:contextualSpacing/>
    </w:pPr>
    <w:rPr>
      <w:rFonts w:ascii="Times New Roman" w:eastAsia="Times New Roman" w:hAnsi="Times New Roman" w:cs="Times New Roman"/>
      <w:color w:val="auto"/>
      <w:szCs w:val="20"/>
    </w:rPr>
  </w:style>
  <w:style w:type="character" w:styleId="FollowedHyperlink">
    <w:name w:val="FollowedHyperlink"/>
    <w:basedOn w:val="DefaultParagraphFont"/>
    <w:uiPriority w:val="99"/>
    <w:semiHidden/>
    <w:unhideWhenUsed/>
    <w:rsid w:val="007B2ED1"/>
    <w:rPr>
      <w:color w:val="8F9954"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LeVanSA@bps-ok.org" TargetMode="External"/><Relationship Id="rId9" Type="http://schemas.openxmlformats.org/officeDocument/2006/relationships/hyperlink" Target="http://mrslevanssocialstudies.weebly.com/" TargetMode="Externa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Miscellaneous:Syllabus.dotx" TargetMode="Externa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7D9DE904C169944981895FA3B943B1E"/>
        <w:category>
          <w:name w:val="General"/>
          <w:gallery w:val="placeholder"/>
        </w:category>
        <w:types>
          <w:type w:val="bbPlcHdr"/>
        </w:types>
        <w:behaviors>
          <w:behavior w:val="content"/>
        </w:behaviors>
        <w:guid w:val="{064D4269-6E6D-A748-921C-96DC2A3FA38E}"/>
      </w:docPartPr>
      <w:docPartBody>
        <w:p w:rsidR="007F6983" w:rsidRDefault="007F6983">
          <w:pPr>
            <w:pStyle w:val="D7D9DE904C169944981895FA3B943B1E"/>
          </w:pPr>
          <w:r>
            <w:t>CS200</w:t>
          </w:r>
        </w:p>
      </w:docPartBody>
    </w:docPart>
    <w:docPart>
      <w:docPartPr>
        <w:name w:val="B76B6B775105104CB2CAA13993B74E9B"/>
        <w:category>
          <w:name w:val="General"/>
          <w:gallery w:val="placeholder"/>
        </w:category>
        <w:types>
          <w:type w:val="bbPlcHdr"/>
        </w:types>
        <w:behaviors>
          <w:behavior w:val="content"/>
        </w:behaviors>
        <w:guid w:val="{BAAB711C-B9EA-8F4B-A02E-448D87FAAE33}"/>
      </w:docPartPr>
      <w:docPartBody>
        <w:p w:rsidR="007F6983" w:rsidRDefault="007F6983">
          <w:pPr>
            <w:pStyle w:val="B76B6B775105104CB2CAA13993B74E9B"/>
          </w:pPr>
          <w:r w:rsidRPr="0081155A">
            <w:t>Course Name</w:t>
          </w:r>
        </w:p>
      </w:docPartBody>
    </w:docPart>
    <w:docPart>
      <w:docPartPr>
        <w:name w:val="A4D952F8CA9E384BA2F3C9B50486F1B4"/>
        <w:category>
          <w:name w:val="General"/>
          <w:gallery w:val="placeholder"/>
        </w:category>
        <w:types>
          <w:type w:val="bbPlcHdr"/>
        </w:types>
        <w:behaviors>
          <w:behavior w:val="content"/>
        </w:behaviors>
        <w:guid w:val="{A17C59B5-A33D-C148-AFFD-5E9804213DEE}"/>
      </w:docPartPr>
      <w:docPartBody>
        <w:p w:rsidR="007F6983" w:rsidRDefault="007F6983">
          <w:pPr>
            <w:pStyle w:val="A4D952F8CA9E384BA2F3C9B50486F1B4"/>
          </w:pPr>
          <w:r w:rsidRPr="0081155A">
            <w:t>Course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sto MT">
    <w:panose1 w:val="020406030505050303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EE1E86F8"/>
    <w:lvl w:ilvl="0">
      <w:start w:val="1"/>
      <w:numFmt w:val="bullet"/>
      <w:pStyle w:val="ListBullet2"/>
      <w:lvlText w:val="¡"/>
      <w:lvlJc w:val="left"/>
      <w:pPr>
        <w:ind w:left="720" w:hanging="360"/>
      </w:pPr>
      <w:rPr>
        <w:rFonts w:ascii="Wingdings 2" w:hAnsi="Wingdings 2" w:hint="default"/>
        <w:color w:val="595959" w:themeColor="text1" w:themeTint="A6"/>
      </w:rPr>
    </w:lvl>
  </w:abstractNum>
  <w:abstractNum w:abstractNumId="1">
    <w:nsid w:val="FFFFFF88"/>
    <w:multiLevelType w:val="singleLevel"/>
    <w:tmpl w:val="EE2E0A2A"/>
    <w:lvl w:ilvl="0">
      <w:start w:val="1"/>
      <w:numFmt w:val="decimal"/>
      <w:pStyle w:val="ListNumber"/>
      <w:lvlText w:val="%1."/>
      <w:lvlJc w:val="left"/>
      <w:pPr>
        <w:tabs>
          <w:tab w:val="num" w:pos="360"/>
        </w:tabs>
        <w:ind w:left="360" w:hanging="360"/>
      </w:pPr>
      <w:rPr>
        <w:rFonts w:hint="default"/>
        <w:color w:val="808080" w:themeColor="background1" w:themeShade="80"/>
      </w:rPr>
    </w:lvl>
  </w:abstractNum>
  <w:abstractNum w:abstractNumId="2">
    <w:nsid w:val="FFFFFF89"/>
    <w:multiLevelType w:val="singleLevel"/>
    <w:tmpl w:val="89448806"/>
    <w:lvl w:ilvl="0">
      <w:start w:val="1"/>
      <w:numFmt w:val="bullet"/>
      <w:pStyle w:val="ListBullet"/>
      <w:lvlText w:val="n"/>
      <w:lvlJc w:val="left"/>
      <w:pPr>
        <w:tabs>
          <w:tab w:val="num" w:pos="360"/>
        </w:tabs>
        <w:ind w:left="360" w:hanging="360"/>
      </w:pPr>
      <w:rPr>
        <w:rFonts w:ascii="Wingdings" w:hAnsi="Wingdings" w:hint="default"/>
        <w:color w:val="C0504D" w:themeColor="accent2"/>
      </w:rPr>
    </w:lvl>
  </w:abstractNum>
  <w:num w:numId="1">
    <w:abstractNumId w:val="2"/>
  </w:num>
  <w:num w:numId="2">
    <w:abstractNumId w:val="1"/>
  </w:num>
  <w:num w:numId="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983"/>
    <w:rsid w:val="00214E62"/>
    <w:rsid w:val="00540CC5"/>
    <w:rsid w:val="007A763A"/>
    <w:rsid w:val="007F69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List Number" w:uiPriority="1" w:qFormat="1"/>
    <w:lsdException w:name="List Bullet 2" w:uiPriority="1" w:qFormat="1"/>
    <w:lsdException w:name="Title" w:semiHidden="0" w:uiPriority="10" w:unhideWhenUsed="0" w:qFormat="1"/>
    <w:lsdException w:name="Default Paragraph Font" w:uiPriority="1"/>
    <w:lsdException w:name="Subtitle" w:semiHidden="0" w:uiPriority="11" w:unhideWhenUsed="0" w:qFormat="1"/>
    <w:lsdException w:name="Block Text" w:uiPriority="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7D9DE904C169944981895FA3B943B1E">
    <w:name w:val="D7D9DE904C169944981895FA3B943B1E"/>
  </w:style>
  <w:style w:type="paragraph" w:customStyle="1" w:styleId="B76B6B775105104CB2CAA13993B74E9B">
    <w:name w:val="B76B6B775105104CB2CAA13993B74E9B"/>
  </w:style>
  <w:style w:type="paragraph" w:customStyle="1" w:styleId="0591200E9FF7694A9A34446028E26D51">
    <w:name w:val="0591200E9FF7694A9A34446028E26D51"/>
  </w:style>
  <w:style w:type="paragraph" w:styleId="ListBullet">
    <w:name w:val="List Bullet"/>
    <w:basedOn w:val="Normal"/>
    <w:uiPriority w:val="1"/>
    <w:qFormat/>
    <w:rsid w:val="00214E62"/>
    <w:pPr>
      <w:numPr>
        <w:numId w:val="1"/>
      </w:numPr>
      <w:spacing w:after="200" w:line="276" w:lineRule="auto"/>
    </w:pPr>
    <w:rPr>
      <w:color w:val="404040" w:themeColor="text1" w:themeTint="BF"/>
      <w:sz w:val="20"/>
      <w:lang w:eastAsia="en-US"/>
    </w:rPr>
  </w:style>
  <w:style w:type="paragraph" w:customStyle="1" w:styleId="1402176CC9A738488AB9B01854FF7FA8">
    <w:name w:val="1402176CC9A738488AB9B01854FF7FA8"/>
  </w:style>
  <w:style w:type="paragraph" w:styleId="ListNumber">
    <w:name w:val="List Number"/>
    <w:basedOn w:val="Normal"/>
    <w:uiPriority w:val="1"/>
    <w:qFormat/>
    <w:rsid w:val="00540CC5"/>
    <w:pPr>
      <w:numPr>
        <w:numId w:val="2"/>
      </w:numPr>
      <w:spacing w:after="200" w:line="276" w:lineRule="auto"/>
    </w:pPr>
    <w:rPr>
      <w:color w:val="404040" w:themeColor="text1" w:themeTint="BF"/>
      <w:sz w:val="20"/>
      <w:lang w:eastAsia="en-US"/>
    </w:rPr>
  </w:style>
  <w:style w:type="paragraph" w:customStyle="1" w:styleId="48334E0041676D46BACBA74D5E0E035E">
    <w:name w:val="48334E0041676D46BACBA74D5E0E035E"/>
  </w:style>
  <w:style w:type="paragraph" w:customStyle="1" w:styleId="1A749998FDD22348B9FC73822E8A4E37">
    <w:name w:val="1A749998FDD22348B9FC73822E8A4E37"/>
  </w:style>
  <w:style w:type="paragraph" w:styleId="BlockText">
    <w:name w:val="Block Text"/>
    <w:basedOn w:val="Normal"/>
    <w:uiPriority w:val="1"/>
    <w:unhideWhenUsed/>
    <w:qFormat/>
    <w:pPr>
      <w:spacing w:line="276" w:lineRule="auto"/>
      <w:ind w:right="360"/>
    </w:pPr>
    <w:rPr>
      <w:iCs/>
      <w:color w:val="7F7F7F" w:themeColor="text1" w:themeTint="80"/>
      <w:sz w:val="20"/>
      <w:lang w:eastAsia="en-US"/>
    </w:rPr>
  </w:style>
  <w:style w:type="paragraph" w:styleId="ListBullet2">
    <w:name w:val="List Bullet 2"/>
    <w:basedOn w:val="BlockText"/>
    <w:uiPriority w:val="1"/>
    <w:unhideWhenUsed/>
    <w:qFormat/>
    <w:pPr>
      <w:numPr>
        <w:numId w:val="3"/>
      </w:numPr>
      <w:spacing w:after="40"/>
    </w:pPr>
  </w:style>
  <w:style w:type="paragraph" w:customStyle="1" w:styleId="CEB08A6F05F67843B9400EBADEA19FB9">
    <w:name w:val="CEB08A6F05F67843B9400EBADEA19FB9"/>
  </w:style>
  <w:style w:type="paragraph" w:customStyle="1" w:styleId="D695DE27B4B9184CAA145007B57A3D09">
    <w:name w:val="D695DE27B4B9184CAA145007B57A3D09"/>
  </w:style>
  <w:style w:type="paragraph" w:customStyle="1" w:styleId="69855C4AE3E5D24EBA4AB75B6F7CE640">
    <w:name w:val="69855C4AE3E5D24EBA4AB75B6F7CE640"/>
  </w:style>
  <w:style w:type="paragraph" w:customStyle="1" w:styleId="A59B1734EDA44E41BF953610C3D3D9DC">
    <w:name w:val="A59B1734EDA44E41BF953610C3D3D9DC"/>
  </w:style>
  <w:style w:type="paragraph" w:customStyle="1" w:styleId="A4D952F8CA9E384BA2F3C9B50486F1B4">
    <w:name w:val="A4D952F8CA9E384BA2F3C9B50486F1B4"/>
  </w:style>
  <w:style w:type="paragraph" w:customStyle="1" w:styleId="F83CAF46EF210048B1254DD704F48F0B">
    <w:name w:val="F83CAF46EF210048B1254DD704F48F0B"/>
    <w:rsid w:val="00214E62"/>
  </w:style>
  <w:style w:type="paragraph" w:customStyle="1" w:styleId="5A6E98E4E1A1BC4EAE608F9EBA06213C">
    <w:name w:val="5A6E98E4E1A1BC4EAE608F9EBA06213C"/>
    <w:rsid w:val="00214E62"/>
  </w:style>
  <w:style w:type="paragraph" w:customStyle="1" w:styleId="76DC456426E52844A3A86265133F7157">
    <w:name w:val="76DC456426E52844A3A86265133F7157"/>
    <w:rsid w:val="00214E62"/>
  </w:style>
  <w:style w:type="paragraph" w:customStyle="1" w:styleId="03FDA8AE505F674E9941865BBC64B51B">
    <w:name w:val="03FDA8AE505F674E9941865BBC64B51B"/>
    <w:rsid w:val="00214E62"/>
  </w:style>
  <w:style w:type="paragraph" w:customStyle="1" w:styleId="7D747A4C611C8A41989994E5150EAD89">
    <w:name w:val="7D747A4C611C8A41989994E5150EAD89"/>
    <w:rsid w:val="00214E62"/>
  </w:style>
  <w:style w:type="paragraph" w:customStyle="1" w:styleId="ABCBC99318DF5A4ABCEC49190CF0606B">
    <w:name w:val="ABCBC99318DF5A4ABCEC49190CF0606B"/>
    <w:rsid w:val="00214E62"/>
  </w:style>
  <w:style w:type="paragraph" w:customStyle="1" w:styleId="BB287CE0F13DA14DA9314403069587CD">
    <w:name w:val="BB287CE0F13DA14DA9314403069587CD"/>
    <w:rsid w:val="00214E62"/>
  </w:style>
  <w:style w:type="paragraph" w:customStyle="1" w:styleId="0967D474E00EAE4B93EE73A56E77D3C7">
    <w:name w:val="0967D474E00EAE4B93EE73A56E77D3C7"/>
    <w:rsid w:val="00214E62"/>
  </w:style>
  <w:style w:type="paragraph" w:customStyle="1" w:styleId="B4BDDB2513B98746862CBBB8976BE05E">
    <w:name w:val="B4BDDB2513B98746862CBBB8976BE05E"/>
    <w:rsid w:val="00214E62"/>
  </w:style>
  <w:style w:type="paragraph" w:customStyle="1" w:styleId="3905FB42D524EA4FA08B5AC2E78B83FF">
    <w:name w:val="3905FB42D524EA4FA08B5AC2E78B83FF"/>
    <w:rsid w:val="00214E62"/>
  </w:style>
  <w:style w:type="paragraph" w:customStyle="1" w:styleId="E1BAA6CADB704248A90536889B3212AF">
    <w:name w:val="E1BAA6CADB704248A90536889B3212AF"/>
    <w:rsid w:val="00214E62"/>
  </w:style>
  <w:style w:type="paragraph" w:customStyle="1" w:styleId="492219CBBDD37B4C8635CBF84CBDBB8A">
    <w:name w:val="492219CBBDD37B4C8635CBF84CBDBB8A"/>
    <w:rsid w:val="00214E62"/>
  </w:style>
  <w:style w:type="paragraph" w:customStyle="1" w:styleId="7803A16A5461D746BCC3280B067BEB8C">
    <w:name w:val="7803A16A5461D746BCC3280B067BEB8C"/>
    <w:rsid w:val="00214E62"/>
  </w:style>
  <w:style w:type="paragraph" w:customStyle="1" w:styleId="2EC74F30EE68074D959319BA09DC1FDE">
    <w:name w:val="2EC74F30EE68074D959319BA09DC1FDE"/>
    <w:rsid w:val="00214E62"/>
  </w:style>
  <w:style w:type="paragraph" w:customStyle="1" w:styleId="2E5F14364A3193468301E1E7D8B527F2">
    <w:name w:val="2E5F14364A3193468301E1E7D8B527F2"/>
    <w:rsid w:val="00214E62"/>
  </w:style>
  <w:style w:type="paragraph" w:customStyle="1" w:styleId="8CE7AD65FE5BDE45A07BA6A3594C1144">
    <w:name w:val="8CE7AD65FE5BDE45A07BA6A3594C1144"/>
    <w:rsid w:val="00214E62"/>
  </w:style>
  <w:style w:type="paragraph" w:customStyle="1" w:styleId="B2918C10F9A94A458BE1744379C59BF3">
    <w:name w:val="B2918C10F9A94A458BE1744379C59BF3"/>
    <w:rsid w:val="00214E62"/>
  </w:style>
  <w:style w:type="paragraph" w:customStyle="1" w:styleId="A6480452CAAFB5439579A084FD78D14A">
    <w:name w:val="A6480452CAAFB5439579A084FD78D14A"/>
    <w:rsid w:val="00214E62"/>
  </w:style>
  <w:style w:type="paragraph" w:customStyle="1" w:styleId="4CB49EDBC729DD45B643B8ACA5C7BBB5">
    <w:name w:val="4CB49EDBC729DD45B643B8ACA5C7BBB5"/>
    <w:rsid w:val="00214E62"/>
  </w:style>
  <w:style w:type="paragraph" w:customStyle="1" w:styleId="A2CFD664D69F8A42A6085A26EED678D8">
    <w:name w:val="A2CFD664D69F8A42A6085A26EED678D8"/>
    <w:rsid w:val="00214E62"/>
  </w:style>
  <w:style w:type="paragraph" w:customStyle="1" w:styleId="D5EEBAD8EE4524428BCF06B20913F8C7">
    <w:name w:val="D5EEBAD8EE4524428BCF06B20913F8C7"/>
    <w:rsid w:val="00214E62"/>
  </w:style>
  <w:style w:type="paragraph" w:customStyle="1" w:styleId="3DEF50490D03554B82387D231D6AF2AB">
    <w:name w:val="3DEF50490D03554B82387D231D6AF2AB"/>
    <w:rsid w:val="00214E62"/>
  </w:style>
  <w:style w:type="paragraph" w:customStyle="1" w:styleId="BBC59136F3E6A94597C1EE9AEF133798">
    <w:name w:val="BBC59136F3E6A94597C1EE9AEF133798"/>
    <w:rsid w:val="00214E62"/>
  </w:style>
  <w:style w:type="paragraph" w:customStyle="1" w:styleId="1A2005DFB3846B4EB6EB84EA1CBDDA82">
    <w:name w:val="1A2005DFB3846B4EB6EB84EA1CBDDA82"/>
    <w:rsid w:val="00214E62"/>
  </w:style>
  <w:style w:type="paragraph" w:customStyle="1" w:styleId="7E77A6ED80FE3D4992196DEB7430B5A6">
    <w:name w:val="7E77A6ED80FE3D4992196DEB7430B5A6"/>
    <w:rsid w:val="00214E62"/>
  </w:style>
  <w:style w:type="paragraph" w:customStyle="1" w:styleId="0060B07A80BDAA44A5E604795F4FCC7F">
    <w:name w:val="0060B07A80BDAA44A5E604795F4FCC7F"/>
    <w:rsid w:val="00214E62"/>
  </w:style>
  <w:style w:type="paragraph" w:customStyle="1" w:styleId="C9CEEBE8DD274141AD538DFE63B7BE22">
    <w:name w:val="C9CEEBE8DD274141AD538DFE63B7BE22"/>
    <w:rsid w:val="00214E62"/>
  </w:style>
  <w:style w:type="paragraph" w:customStyle="1" w:styleId="5C622EB1D5CCDB449284662042BBE43C">
    <w:name w:val="5C622EB1D5CCDB449284662042BBE43C"/>
    <w:rsid w:val="00214E62"/>
  </w:style>
  <w:style w:type="paragraph" w:customStyle="1" w:styleId="A2DD6EA035AD304F96455B818D4E57A6">
    <w:name w:val="A2DD6EA035AD304F96455B818D4E57A6"/>
    <w:rsid w:val="00214E62"/>
  </w:style>
  <w:style w:type="paragraph" w:customStyle="1" w:styleId="0E5BDDCCAADFEA4CBC02CB3895A16273">
    <w:name w:val="0E5BDDCCAADFEA4CBC02CB3895A16273"/>
    <w:rsid w:val="00214E62"/>
  </w:style>
  <w:style w:type="paragraph" w:customStyle="1" w:styleId="0281DA8B13E71542B3A2BE78FE8FE30E">
    <w:name w:val="0281DA8B13E71542B3A2BE78FE8FE30E"/>
    <w:rsid w:val="00214E62"/>
  </w:style>
  <w:style w:type="paragraph" w:customStyle="1" w:styleId="5D7C71A9E4F56348800EB3AE8CC68371">
    <w:name w:val="5D7C71A9E4F56348800EB3AE8CC68371"/>
    <w:rsid w:val="00214E62"/>
  </w:style>
  <w:style w:type="paragraph" w:customStyle="1" w:styleId="93EA5E498E9EA346A904B37D79FA76B9">
    <w:name w:val="93EA5E498E9EA346A904B37D79FA76B9"/>
    <w:rsid w:val="00214E62"/>
  </w:style>
  <w:style w:type="paragraph" w:customStyle="1" w:styleId="EE1C398CEF8C3549AC0A5BAA04481B04">
    <w:name w:val="EE1C398CEF8C3549AC0A5BAA04481B04"/>
    <w:rsid w:val="00214E62"/>
  </w:style>
  <w:style w:type="paragraph" w:customStyle="1" w:styleId="DC5E39F502A76746A2EE7082667FDF55">
    <w:name w:val="DC5E39F502A76746A2EE7082667FDF55"/>
    <w:rsid w:val="00214E62"/>
  </w:style>
  <w:style w:type="paragraph" w:customStyle="1" w:styleId="7D120DCCF011F24CA23ED41731D2CD6E">
    <w:name w:val="7D120DCCF011F24CA23ED41731D2CD6E"/>
    <w:rsid w:val="00214E62"/>
  </w:style>
  <w:style w:type="paragraph" w:customStyle="1" w:styleId="275A6F4264CC81449FFAC26ECB517A07">
    <w:name w:val="275A6F4264CC81449FFAC26ECB517A07"/>
    <w:rsid w:val="00214E62"/>
  </w:style>
  <w:style w:type="paragraph" w:customStyle="1" w:styleId="5925C5F70F742B44BFA895906A9A2533">
    <w:name w:val="5925C5F70F742B44BFA895906A9A2533"/>
    <w:rsid w:val="00214E62"/>
  </w:style>
  <w:style w:type="paragraph" w:customStyle="1" w:styleId="1DFA9890577DEC4099BEBE9879E9BF90">
    <w:name w:val="1DFA9890577DEC4099BEBE9879E9BF90"/>
    <w:rsid w:val="00214E62"/>
  </w:style>
  <w:style w:type="paragraph" w:customStyle="1" w:styleId="513E80ABE6D8D144B9B90EE90F2E106F">
    <w:name w:val="513E80ABE6D8D144B9B90EE90F2E106F"/>
    <w:rsid w:val="00214E62"/>
  </w:style>
  <w:style w:type="paragraph" w:customStyle="1" w:styleId="F3F89CDAD6D9AD49A5B4393C326814EA">
    <w:name w:val="F3F89CDAD6D9AD49A5B4393C326814EA"/>
    <w:rsid w:val="00214E62"/>
  </w:style>
  <w:style w:type="paragraph" w:customStyle="1" w:styleId="77FB4199557C114D981D1C39E1C296AF">
    <w:name w:val="77FB4199557C114D981D1C39E1C296AF"/>
    <w:rsid w:val="00214E62"/>
  </w:style>
  <w:style w:type="paragraph" w:customStyle="1" w:styleId="4BFD166FCB750D42B1E1F864F11D248D">
    <w:name w:val="4BFD166FCB750D42B1E1F864F11D248D"/>
    <w:rsid w:val="00214E62"/>
  </w:style>
  <w:style w:type="paragraph" w:customStyle="1" w:styleId="0541F5B46D49C546A8B653A61574FAB6">
    <w:name w:val="0541F5B46D49C546A8B653A61574FAB6"/>
    <w:rsid w:val="00214E62"/>
  </w:style>
  <w:style w:type="paragraph" w:customStyle="1" w:styleId="831B815D0419FD4784676E02AC0A2649">
    <w:name w:val="831B815D0419FD4784676E02AC0A2649"/>
    <w:rsid w:val="00214E62"/>
  </w:style>
  <w:style w:type="paragraph" w:customStyle="1" w:styleId="A2AEAC5BD0BC9E4184533602C45F010C">
    <w:name w:val="A2AEAC5BD0BC9E4184533602C45F010C"/>
    <w:rsid w:val="00214E62"/>
  </w:style>
  <w:style w:type="paragraph" w:customStyle="1" w:styleId="E015CDEEC61CE742A728DF5B9264A93C">
    <w:name w:val="E015CDEEC61CE742A728DF5B9264A93C"/>
    <w:rsid w:val="00214E62"/>
  </w:style>
  <w:style w:type="paragraph" w:customStyle="1" w:styleId="EB15C76424922B449A0A4BD3058A7349">
    <w:name w:val="EB15C76424922B449A0A4BD3058A7349"/>
    <w:rsid w:val="00214E62"/>
  </w:style>
  <w:style w:type="paragraph" w:customStyle="1" w:styleId="E2941B366E9852448F57B18C68490093">
    <w:name w:val="E2941B366E9852448F57B18C68490093"/>
    <w:rsid w:val="00214E62"/>
  </w:style>
  <w:style w:type="paragraph" w:customStyle="1" w:styleId="CB89CA0687B1B447BCB5369EF30099E0">
    <w:name w:val="CB89CA0687B1B447BCB5369EF30099E0"/>
    <w:rsid w:val="00214E62"/>
  </w:style>
  <w:style w:type="paragraph" w:customStyle="1" w:styleId="995978070512E844BA25E4F936EFD9A3">
    <w:name w:val="995978070512E844BA25E4F936EFD9A3"/>
    <w:rsid w:val="00214E62"/>
  </w:style>
  <w:style w:type="paragraph" w:customStyle="1" w:styleId="8039BCBC119D7F438C1CA3AC06649750">
    <w:name w:val="8039BCBC119D7F438C1CA3AC06649750"/>
    <w:rsid w:val="00214E62"/>
  </w:style>
  <w:style w:type="paragraph" w:customStyle="1" w:styleId="DAB3F1D466A62140950895C2E100C200">
    <w:name w:val="DAB3F1D466A62140950895C2E100C200"/>
    <w:rsid w:val="00214E62"/>
  </w:style>
  <w:style w:type="paragraph" w:customStyle="1" w:styleId="AC15B6EA1F1D0B4C9F79BC85244FA555">
    <w:name w:val="AC15B6EA1F1D0B4C9F79BC85244FA555"/>
    <w:rsid w:val="00214E62"/>
  </w:style>
  <w:style w:type="paragraph" w:customStyle="1" w:styleId="A4C780CC64840A408CB6188580796D38">
    <w:name w:val="A4C780CC64840A408CB6188580796D38"/>
    <w:rsid w:val="00214E62"/>
  </w:style>
  <w:style w:type="paragraph" w:customStyle="1" w:styleId="044F51C51F5B694AB26865AFBE546E70">
    <w:name w:val="044F51C51F5B694AB26865AFBE546E70"/>
    <w:rsid w:val="00214E62"/>
  </w:style>
  <w:style w:type="paragraph" w:customStyle="1" w:styleId="E7D5F247F2FB9643A757ADCDCE74845C">
    <w:name w:val="E7D5F247F2FB9643A757ADCDCE74845C"/>
    <w:rsid w:val="00214E62"/>
  </w:style>
  <w:style w:type="paragraph" w:customStyle="1" w:styleId="E867E008F7AB924B9B3E844E765CC02C">
    <w:name w:val="E867E008F7AB924B9B3E844E765CC02C"/>
    <w:rsid w:val="00214E62"/>
  </w:style>
  <w:style w:type="paragraph" w:customStyle="1" w:styleId="8579E1D3C3FEB74D8ABF06044C2E0C15">
    <w:name w:val="8579E1D3C3FEB74D8ABF06044C2E0C15"/>
    <w:rsid w:val="00214E62"/>
  </w:style>
  <w:style w:type="paragraph" w:customStyle="1" w:styleId="C2B3811DDD6C6043915FEF804A76B9EE">
    <w:name w:val="C2B3811DDD6C6043915FEF804A76B9EE"/>
    <w:rsid w:val="00214E62"/>
  </w:style>
  <w:style w:type="paragraph" w:customStyle="1" w:styleId="9AC02C688A074E4AA91A60D7E0BEB1C6">
    <w:name w:val="9AC02C688A074E4AA91A60D7E0BEB1C6"/>
    <w:rsid w:val="00214E62"/>
  </w:style>
  <w:style w:type="paragraph" w:customStyle="1" w:styleId="F7A8C72800C5DE47A1104EC18B661D13">
    <w:name w:val="F7A8C72800C5DE47A1104EC18B661D13"/>
    <w:rsid w:val="00214E62"/>
  </w:style>
  <w:style w:type="paragraph" w:customStyle="1" w:styleId="B42F87A12584164BBB53AD4ED4E0F8BA">
    <w:name w:val="B42F87A12584164BBB53AD4ED4E0F8BA"/>
    <w:rsid w:val="00214E62"/>
  </w:style>
  <w:style w:type="paragraph" w:customStyle="1" w:styleId="861A1C259BD02E4385F23D58C372D7BE">
    <w:name w:val="861A1C259BD02E4385F23D58C372D7BE"/>
    <w:rsid w:val="00214E62"/>
  </w:style>
  <w:style w:type="paragraph" w:customStyle="1" w:styleId="A9E6F8A8D2649C48A04FFC39EDC294D7">
    <w:name w:val="A9E6F8A8D2649C48A04FFC39EDC294D7"/>
    <w:rsid w:val="00214E62"/>
  </w:style>
  <w:style w:type="paragraph" w:customStyle="1" w:styleId="DDEE8D6D515A9949A8974B5438716B43">
    <w:name w:val="DDEE8D6D515A9949A8974B5438716B43"/>
    <w:rsid w:val="00214E62"/>
  </w:style>
  <w:style w:type="paragraph" w:customStyle="1" w:styleId="BC35AD467FD0DB47A61600F9E938AA7D">
    <w:name w:val="BC35AD467FD0DB47A61600F9E938AA7D"/>
    <w:rsid w:val="00214E62"/>
  </w:style>
  <w:style w:type="paragraph" w:customStyle="1" w:styleId="89F63FB675580F4CAFFEFF9A7FBA3AB9">
    <w:name w:val="89F63FB675580F4CAFFEFF9A7FBA3AB9"/>
    <w:rsid w:val="00214E62"/>
  </w:style>
  <w:style w:type="paragraph" w:customStyle="1" w:styleId="F3961D1F810D2A4F9BBF72F4FA3CB21C">
    <w:name w:val="F3961D1F810D2A4F9BBF72F4FA3CB21C"/>
    <w:rsid w:val="00214E62"/>
  </w:style>
  <w:style w:type="paragraph" w:customStyle="1" w:styleId="AEE3A4B0AD2A9F4BB55A38DBAC1F0BB9">
    <w:name w:val="AEE3A4B0AD2A9F4BB55A38DBAC1F0BB9"/>
    <w:rsid w:val="00214E62"/>
  </w:style>
  <w:style w:type="paragraph" w:customStyle="1" w:styleId="62BBED1B6615F342AC74052A19503762">
    <w:name w:val="62BBED1B6615F342AC74052A19503762"/>
    <w:rsid w:val="00214E62"/>
  </w:style>
  <w:style w:type="paragraph" w:customStyle="1" w:styleId="5AF7B476F69FA04CB8B9AEA6F58471D8">
    <w:name w:val="5AF7B476F69FA04CB8B9AEA6F58471D8"/>
    <w:rsid w:val="00214E62"/>
  </w:style>
  <w:style w:type="paragraph" w:customStyle="1" w:styleId="168E1EB4D9011E4DAAC183C7508648FC">
    <w:name w:val="168E1EB4D9011E4DAAC183C7508648FC"/>
    <w:rsid w:val="00214E62"/>
  </w:style>
  <w:style w:type="paragraph" w:customStyle="1" w:styleId="230FEE539A854246A97CF0ECA615F2F0">
    <w:name w:val="230FEE539A854246A97CF0ECA615F2F0"/>
    <w:rsid w:val="00214E62"/>
  </w:style>
  <w:style w:type="paragraph" w:customStyle="1" w:styleId="6D6737A115FB824A804EC291D2E73FB5">
    <w:name w:val="6D6737A115FB824A804EC291D2E73FB5"/>
    <w:rsid w:val="00214E62"/>
  </w:style>
  <w:style w:type="paragraph" w:customStyle="1" w:styleId="DB0C17FB2FC66A459C74DD92D4EB7A40">
    <w:name w:val="DB0C17FB2FC66A459C74DD92D4EB7A40"/>
    <w:rsid w:val="00214E62"/>
  </w:style>
  <w:style w:type="paragraph" w:customStyle="1" w:styleId="7AE5AB4C627A4342B71DD10EC0D46469">
    <w:name w:val="7AE5AB4C627A4342B71DD10EC0D46469"/>
    <w:rsid w:val="00214E62"/>
  </w:style>
  <w:style w:type="paragraph" w:customStyle="1" w:styleId="06065F758335664B832A72A33317D3B8">
    <w:name w:val="06065F758335664B832A72A33317D3B8"/>
    <w:rsid w:val="00214E62"/>
  </w:style>
  <w:style w:type="paragraph" w:customStyle="1" w:styleId="AC0DE854F74A714AB17C13CFD776D1CB">
    <w:name w:val="AC0DE854F74A714AB17C13CFD776D1CB"/>
    <w:rsid w:val="00214E62"/>
  </w:style>
  <w:style w:type="paragraph" w:customStyle="1" w:styleId="D5760AA7A4BF5D4DA63864EAE58747B4">
    <w:name w:val="D5760AA7A4BF5D4DA63864EAE58747B4"/>
    <w:rsid w:val="00214E62"/>
  </w:style>
  <w:style w:type="paragraph" w:customStyle="1" w:styleId="B23B93E761FCB94898AE4D81019A38C0">
    <w:name w:val="B23B93E761FCB94898AE4D81019A38C0"/>
    <w:rsid w:val="00214E62"/>
  </w:style>
  <w:style w:type="paragraph" w:customStyle="1" w:styleId="47F330704B52044AB8FFCD54A3014B0F">
    <w:name w:val="47F330704B52044AB8FFCD54A3014B0F"/>
    <w:rsid w:val="00214E62"/>
  </w:style>
  <w:style w:type="paragraph" w:customStyle="1" w:styleId="BE15ADCD318E6F4A9ABDCE675B8A8E6F">
    <w:name w:val="BE15ADCD318E6F4A9ABDCE675B8A8E6F"/>
    <w:rsid w:val="00214E62"/>
  </w:style>
  <w:style w:type="paragraph" w:customStyle="1" w:styleId="9A196AB2AA5E1B44AF5E827B0E51BECE">
    <w:name w:val="9A196AB2AA5E1B44AF5E827B0E51BECE"/>
    <w:rsid w:val="00214E62"/>
  </w:style>
  <w:style w:type="paragraph" w:customStyle="1" w:styleId="35D986D3E5A982408B8088192224FD1D">
    <w:name w:val="35D986D3E5A982408B8088192224FD1D"/>
    <w:rsid w:val="00214E62"/>
  </w:style>
  <w:style w:type="paragraph" w:customStyle="1" w:styleId="071030682670F94A89706B1C4C47C462">
    <w:name w:val="071030682670F94A89706B1C4C47C462"/>
    <w:rsid w:val="00214E62"/>
  </w:style>
  <w:style w:type="paragraph" w:customStyle="1" w:styleId="50E0D2DF23513940BDB01124C679BABD">
    <w:name w:val="50E0D2DF23513940BDB01124C679BABD"/>
    <w:rsid w:val="00214E62"/>
  </w:style>
  <w:style w:type="paragraph" w:customStyle="1" w:styleId="FE79AC8FD6F3204ABE917B9737655D27">
    <w:name w:val="FE79AC8FD6F3204ABE917B9737655D27"/>
    <w:rsid w:val="00214E62"/>
  </w:style>
  <w:style w:type="paragraph" w:customStyle="1" w:styleId="06CF00680F888B428FCDDC9AC5E479EC">
    <w:name w:val="06CF00680F888B428FCDDC9AC5E479EC"/>
    <w:rsid w:val="00214E62"/>
  </w:style>
  <w:style w:type="paragraph" w:customStyle="1" w:styleId="B66BB0C550BFAA4495FC7EB966D5BA77">
    <w:name w:val="B66BB0C550BFAA4495FC7EB966D5BA77"/>
    <w:rsid w:val="00214E62"/>
  </w:style>
  <w:style w:type="paragraph" w:customStyle="1" w:styleId="B4144476E9E8E340AA8BD53E04994269">
    <w:name w:val="B4144476E9E8E340AA8BD53E04994269"/>
    <w:rsid w:val="00214E62"/>
  </w:style>
  <w:style w:type="paragraph" w:customStyle="1" w:styleId="08B016099150FF49B5B4FB465AD4AAA7">
    <w:name w:val="08B016099150FF49B5B4FB465AD4AAA7"/>
    <w:rsid w:val="00214E62"/>
  </w:style>
  <w:style w:type="paragraph" w:customStyle="1" w:styleId="4899B9276EC39B4091BA83950245F33D">
    <w:name w:val="4899B9276EC39B4091BA83950245F33D"/>
    <w:rsid w:val="00214E62"/>
  </w:style>
  <w:style w:type="paragraph" w:customStyle="1" w:styleId="9ABE7A400A2A934C8006E2477ADAEE82">
    <w:name w:val="9ABE7A400A2A934C8006E2477ADAEE82"/>
    <w:rsid w:val="00214E62"/>
  </w:style>
  <w:style w:type="paragraph" w:customStyle="1" w:styleId="74D71D0A3428FD4E8C89FAC382F29B04">
    <w:name w:val="74D71D0A3428FD4E8C89FAC382F29B04"/>
    <w:rsid w:val="00214E62"/>
  </w:style>
  <w:style w:type="paragraph" w:customStyle="1" w:styleId="79B7F0D9D7AD2D4A8DF9A456A06663EE">
    <w:name w:val="79B7F0D9D7AD2D4A8DF9A456A06663EE"/>
    <w:rsid w:val="00214E62"/>
  </w:style>
  <w:style w:type="paragraph" w:customStyle="1" w:styleId="4E385DD6A1255C408751DC6E0A9774B0">
    <w:name w:val="4E385DD6A1255C408751DC6E0A9774B0"/>
    <w:rsid w:val="00540CC5"/>
  </w:style>
  <w:style w:type="paragraph" w:customStyle="1" w:styleId="A371A018A359F74C81673DD9279A1E7F">
    <w:name w:val="A371A018A359F74C81673DD9279A1E7F"/>
    <w:rsid w:val="00540CC5"/>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List Number" w:uiPriority="1" w:qFormat="1"/>
    <w:lsdException w:name="List Bullet 2" w:uiPriority="1" w:qFormat="1"/>
    <w:lsdException w:name="Title" w:semiHidden="0" w:uiPriority="10" w:unhideWhenUsed="0" w:qFormat="1"/>
    <w:lsdException w:name="Default Paragraph Font" w:uiPriority="1"/>
    <w:lsdException w:name="Subtitle" w:semiHidden="0" w:uiPriority="11" w:unhideWhenUsed="0" w:qFormat="1"/>
    <w:lsdException w:name="Block Text" w:uiPriority="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7D9DE904C169944981895FA3B943B1E">
    <w:name w:val="D7D9DE904C169944981895FA3B943B1E"/>
  </w:style>
  <w:style w:type="paragraph" w:customStyle="1" w:styleId="B76B6B775105104CB2CAA13993B74E9B">
    <w:name w:val="B76B6B775105104CB2CAA13993B74E9B"/>
  </w:style>
  <w:style w:type="paragraph" w:customStyle="1" w:styleId="0591200E9FF7694A9A34446028E26D51">
    <w:name w:val="0591200E9FF7694A9A34446028E26D51"/>
  </w:style>
  <w:style w:type="paragraph" w:styleId="ListBullet">
    <w:name w:val="List Bullet"/>
    <w:basedOn w:val="Normal"/>
    <w:uiPriority w:val="1"/>
    <w:qFormat/>
    <w:rsid w:val="00214E62"/>
    <w:pPr>
      <w:numPr>
        <w:numId w:val="1"/>
      </w:numPr>
      <w:spacing w:after="200" w:line="276" w:lineRule="auto"/>
    </w:pPr>
    <w:rPr>
      <w:color w:val="404040" w:themeColor="text1" w:themeTint="BF"/>
      <w:sz w:val="20"/>
      <w:lang w:eastAsia="en-US"/>
    </w:rPr>
  </w:style>
  <w:style w:type="paragraph" w:customStyle="1" w:styleId="1402176CC9A738488AB9B01854FF7FA8">
    <w:name w:val="1402176CC9A738488AB9B01854FF7FA8"/>
  </w:style>
  <w:style w:type="paragraph" w:styleId="ListNumber">
    <w:name w:val="List Number"/>
    <w:basedOn w:val="Normal"/>
    <w:uiPriority w:val="1"/>
    <w:qFormat/>
    <w:rsid w:val="00540CC5"/>
    <w:pPr>
      <w:numPr>
        <w:numId w:val="2"/>
      </w:numPr>
      <w:spacing w:after="200" w:line="276" w:lineRule="auto"/>
    </w:pPr>
    <w:rPr>
      <w:color w:val="404040" w:themeColor="text1" w:themeTint="BF"/>
      <w:sz w:val="20"/>
      <w:lang w:eastAsia="en-US"/>
    </w:rPr>
  </w:style>
  <w:style w:type="paragraph" w:customStyle="1" w:styleId="48334E0041676D46BACBA74D5E0E035E">
    <w:name w:val="48334E0041676D46BACBA74D5E0E035E"/>
  </w:style>
  <w:style w:type="paragraph" w:customStyle="1" w:styleId="1A749998FDD22348B9FC73822E8A4E37">
    <w:name w:val="1A749998FDD22348B9FC73822E8A4E37"/>
  </w:style>
  <w:style w:type="paragraph" w:styleId="BlockText">
    <w:name w:val="Block Text"/>
    <w:basedOn w:val="Normal"/>
    <w:uiPriority w:val="1"/>
    <w:unhideWhenUsed/>
    <w:qFormat/>
    <w:pPr>
      <w:spacing w:line="276" w:lineRule="auto"/>
      <w:ind w:right="360"/>
    </w:pPr>
    <w:rPr>
      <w:iCs/>
      <w:color w:val="7F7F7F" w:themeColor="text1" w:themeTint="80"/>
      <w:sz w:val="20"/>
      <w:lang w:eastAsia="en-US"/>
    </w:rPr>
  </w:style>
  <w:style w:type="paragraph" w:styleId="ListBullet2">
    <w:name w:val="List Bullet 2"/>
    <w:basedOn w:val="BlockText"/>
    <w:uiPriority w:val="1"/>
    <w:unhideWhenUsed/>
    <w:qFormat/>
    <w:pPr>
      <w:numPr>
        <w:numId w:val="3"/>
      </w:numPr>
      <w:spacing w:after="40"/>
    </w:pPr>
  </w:style>
  <w:style w:type="paragraph" w:customStyle="1" w:styleId="CEB08A6F05F67843B9400EBADEA19FB9">
    <w:name w:val="CEB08A6F05F67843B9400EBADEA19FB9"/>
  </w:style>
  <w:style w:type="paragraph" w:customStyle="1" w:styleId="D695DE27B4B9184CAA145007B57A3D09">
    <w:name w:val="D695DE27B4B9184CAA145007B57A3D09"/>
  </w:style>
  <w:style w:type="paragraph" w:customStyle="1" w:styleId="69855C4AE3E5D24EBA4AB75B6F7CE640">
    <w:name w:val="69855C4AE3E5D24EBA4AB75B6F7CE640"/>
  </w:style>
  <w:style w:type="paragraph" w:customStyle="1" w:styleId="A59B1734EDA44E41BF953610C3D3D9DC">
    <w:name w:val="A59B1734EDA44E41BF953610C3D3D9DC"/>
  </w:style>
  <w:style w:type="paragraph" w:customStyle="1" w:styleId="A4D952F8CA9E384BA2F3C9B50486F1B4">
    <w:name w:val="A4D952F8CA9E384BA2F3C9B50486F1B4"/>
  </w:style>
  <w:style w:type="paragraph" w:customStyle="1" w:styleId="F83CAF46EF210048B1254DD704F48F0B">
    <w:name w:val="F83CAF46EF210048B1254DD704F48F0B"/>
    <w:rsid w:val="00214E62"/>
  </w:style>
  <w:style w:type="paragraph" w:customStyle="1" w:styleId="5A6E98E4E1A1BC4EAE608F9EBA06213C">
    <w:name w:val="5A6E98E4E1A1BC4EAE608F9EBA06213C"/>
    <w:rsid w:val="00214E62"/>
  </w:style>
  <w:style w:type="paragraph" w:customStyle="1" w:styleId="76DC456426E52844A3A86265133F7157">
    <w:name w:val="76DC456426E52844A3A86265133F7157"/>
    <w:rsid w:val="00214E62"/>
  </w:style>
  <w:style w:type="paragraph" w:customStyle="1" w:styleId="03FDA8AE505F674E9941865BBC64B51B">
    <w:name w:val="03FDA8AE505F674E9941865BBC64B51B"/>
    <w:rsid w:val="00214E62"/>
  </w:style>
  <w:style w:type="paragraph" w:customStyle="1" w:styleId="7D747A4C611C8A41989994E5150EAD89">
    <w:name w:val="7D747A4C611C8A41989994E5150EAD89"/>
    <w:rsid w:val="00214E62"/>
  </w:style>
  <w:style w:type="paragraph" w:customStyle="1" w:styleId="ABCBC99318DF5A4ABCEC49190CF0606B">
    <w:name w:val="ABCBC99318DF5A4ABCEC49190CF0606B"/>
    <w:rsid w:val="00214E62"/>
  </w:style>
  <w:style w:type="paragraph" w:customStyle="1" w:styleId="BB287CE0F13DA14DA9314403069587CD">
    <w:name w:val="BB287CE0F13DA14DA9314403069587CD"/>
    <w:rsid w:val="00214E62"/>
  </w:style>
  <w:style w:type="paragraph" w:customStyle="1" w:styleId="0967D474E00EAE4B93EE73A56E77D3C7">
    <w:name w:val="0967D474E00EAE4B93EE73A56E77D3C7"/>
    <w:rsid w:val="00214E62"/>
  </w:style>
  <w:style w:type="paragraph" w:customStyle="1" w:styleId="B4BDDB2513B98746862CBBB8976BE05E">
    <w:name w:val="B4BDDB2513B98746862CBBB8976BE05E"/>
    <w:rsid w:val="00214E62"/>
  </w:style>
  <w:style w:type="paragraph" w:customStyle="1" w:styleId="3905FB42D524EA4FA08B5AC2E78B83FF">
    <w:name w:val="3905FB42D524EA4FA08B5AC2E78B83FF"/>
    <w:rsid w:val="00214E62"/>
  </w:style>
  <w:style w:type="paragraph" w:customStyle="1" w:styleId="E1BAA6CADB704248A90536889B3212AF">
    <w:name w:val="E1BAA6CADB704248A90536889B3212AF"/>
    <w:rsid w:val="00214E62"/>
  </w:style>
  <w:style w:type="paragraph" w:customStyle="1" w:styleId="492219CBBDD37B4C8635CBF84CBDBB8A">
    <w:name w:val="492219CBBDD37B4C8635CBF84CBDBB8A"/>
    <w:rsid w:val="00214E62"/>
  </w:style>
  <w:style w:type="paragraph" w:customStyle="1" w:styleId="7803A16A5461D746BCC3280B067BEB8C">
    <w:name w:val="7803A16A5461D746BCC3280B067BEB8C"/>
    <w:rsid w:val="00214E62"/>
  </w:style>
  <w:style w:type="paragraph" w:customStyle="1" w:styleId="2EC74F30EE68074D959319BA09DC1FDE">
    <w:name w:val="2EC74F30EE68074D959319BA09DC1FDE"/>
    <w:rsid w:val="00214E62"/>
  </w:style>
  <w:style w:type="paragraph" w:customStyle="1" w:styleId="2E5F14364A3193468301E1E7D8B527F2">
    <w:name w:val="2E5F14364A3193468301E1E7D8B527F2"/>
    <w:rsid w:val="00214E62"/>
  </w:style>
  <w:style w:type="paragraph" w:customStyle="1" w:styleId="8CE7AD65FE5BDE45A07BA6A3594C1144">
    <w:name w:val="8CE7AD65FE5BDE45A07BA6A3594C1144"/>
    <w:rsid w:val="00214E62"/>
  </w:style>
  <w:style w:type="paragraph" w:customStyle="1" w:styleId="B2918C10F9A94A458BE1744379C59BF3">
    <w:name w:val="B2918C10F9A94A458BE1744379C59BF3"/>
    <w:rsid w:val="00214E62"/>
  </w:style>
  <w:style w:type="paragraph" w:customStyle="1" w:styleId="A6480452CAAFB5439579A084FD78D14A">
    <w:name w:val="A6480452CAAFB5439579A084FD78D14A"/>
    <w:rsid w:val="00214E62"/>
  </w:style>
  <w:style w:type="paragraph" w:customStyle="1" w:styleId="4CB49EDBC729DD45B643B8ACA5C7BBB5">
    <w:name w:val="4CB49EDBC729DD45B643B8ACA5C7BBB5"/>
    <w:rsid w:val="00214E62"/>
  </w:style>
  <w:style w:type="paragraph" w:customStyle="1" w:styleId="A2CFD664D69F8A42A6085A26EED678D8">
    <w:name w:val="A2CFD664D69F8A42A6085A26EED678D8"/>
    <w:rsid w:val="00214E62"/>
  </w:style>
  <w:style w:type="paragraph" w:customStyle="1" w:styleId="D5EEBAD8EE4524428BCF06B20913F8C7">
    <w:name w:val="D5EEBAD8EE4524428BCF06B20913F8C7"/>
    <w:rsid w:val="00214E62"/>
  </w:style>
  <w:style w:type="paragraph" w:customStyle="1" w:styleId="3DEF50490D03554B82387D231D6AF2AB">
    <w:name w:val="3DEF50490D03554B82387D231D6AF2AB"/>
    <w:rsid w:val="00214E62"/>
  </w:style>
  <w:style w:type="paragraph" w:customStyle="1" w:styleId="BBC59136F3E6A94597C1EE9AEF133798">
    <w:name w:val="BBC59136F3E6A94597C1EE9AEF133798"/>
    <w:rsid w:val="00214E62"/>
  </w:style>
  <w:style w:type="paragraph" w:customStyle="1" w:styleId="1A2005DFB3846B4EB6EB84EA1CBDDA82">
    <w:name w:val="1A2005DFB3846B4EB6EB84EA1CBDDA82"/>
    <w:rsid w:val="00214E62"/>
  </w:style>
  <w:style w:type="paragraph" w:customStyle="1" w:styleId="7E77A6ED80FE3D4992196DEB7430B5A6">
    <w:name w:val="7E77A6ED80FE3D4992196DEB7430B5A6"/>
    <w:rsid w:val="00214E62"/>
  </w:style>
  <w:style w:type="paragraph" w:customStyle="1" w:styleId="0060B07A80BDAA44A5E604795F4FCC7F">
    <w:name w:val="0060B07A80BDAA44A5E604795F4FCC7F"/>
    <w:rsid w:val="00214E62"/>
  </w:style>
  <w:style w:type="paragraph" w:customStyle="1" w:styleId="C9CEEBE8DD274141AD538DFE63B7BE22">
    <w:name w:val="C9CEEBE8DD274141AD538DFE63B7BE22"/>
    <w:rsid w:val="00214E62"/>
  </w:style>
  <w:style w:type="paragraph" w:customStyle="1" w:styleId="5C622EB1D5CCDB449284662042BBE43C">
    <w:name w:val="5C622EB1D5CCDB449284662042BBE43C"/>
    <w:rsid w:val="00214E62"/>
  </w:style>
  <w:style w:type="paragraph" w:customStyle="1" w:styleId="A2DD6EA035AD304F96455B818D4E57A6">
    <w:name w:val="A2DD6EA035AD304F96455B818D4E57A6"/>
    <w:rsid w:val="00214E62"/>
  </w:style>
  <w:style w:type="paragraph" w:customStyle="1" w:styleId="0E5BDDCCAADFEA4CBC02CB3895A16273">
    <w:name w:val="0E5BDDCCAADFEA4CBC02CB3895A16273"/>
    <w:rsid w:val="00214E62"/>
  </w:style>
  <w:style w:type="paragraph" w:customStyle="1" w:styleId="0281DA8B13E71542B3A2BE78FE8FE30E">
    <w:name w:val="0281DA8B13E71542B3A2BE78FE8FE30E"/>
    <w:rsid w:val="00214E62"/>
  </w:style>
  <w:style w:type="paragraph" w:customStyle="1" w:styleId="5D7C71A9E4F56348800EB3AE8CC68371">
    <w:name w:val="5D7C71A9E4F56348800EB3AE8CC68371"/>
    <w:rsid w:val="00214E62"/>
  </w:style>
  <w:style w:type="paragraph" w:customStyle="1" w:styleId="93EA5E498E9EA346A904B37D79FA76B9">
    <w:name w:val="93EA5E498E9EA346A904B37D79FA76B9"/>
    <w:rsid w:val="00214E62"/>
  </w:style>
  <w:style w:type="paragraph" w:customStyle="1" w:styleId="EE1C398CEF8C3549AC0A5BAA04481B04">
    <w:name w:val="EE1C398CEF8C3549AC0A5BAA04481B04"/>
    <w:rsid w:val="00214E62"/>
  </w:style>
  <w:style w:type="paragraph" w:customStyle="1" w:styleId="DC5E39F502A76746A2EE7082667FDF55">
    <w:name w:val="DC5E39F502A76746A2EE7082667FDF55"/>
    <w:rsid w:val="00214E62"/>
  </w:style>
  <w:style w:type="paragraph" w:customStyle="1" w:styleId="7D120DCCF011F24CA23ED41731D2CD6E">
    <w:name w:val="7D120DCCF011F24CA23ED41731D2CD6E"/>
    <w:rsid w:val="00214E62"/>
  </w:style>
  <w:style w:type="paragraph" w:customStyle="1" w:styleId="275A6F4264CC81449FFAC26ECB517A07">
    <w:name w:val="275A6F4264CC81449FFAC26ECB517A07"/>
    <w:rsid w:val="00214E62"/>
  </w:style>
  <w:style w:type="paragraph" w:customStyle="1" w:styleId="5925C5F70F742B44BFA895906A9A2533">
    <w:name w:val="5925C5F70F742B44BFA895906A9A2533"/>
    <w:rsid w:val="00214E62"/>
  </w:style>
  <w:style w:type="paragraph" w:customStyle="1" w:styleId="1DFA9890577DEC4099BEBE9879E9BF90">
    <w:name w:val="1DFA9890577DEC4099BEBE9879E9BF90"/>
    <w:rsid w:val="00214E62"/>
  </w:style>
  <w:style w:type="paragraph" w:customStyle="1" w:styleId="513E80ABE6D8D144B9B90EE90F2E106F">
    <w:name w:val="513E80ABE6D8D144B9B90EE90F2E106F"/>
    <w:rsid w:val="00214E62"/>
  </w:style>
  <w:style w:type="paragraph" w:customStyle="1" w:styleId="F3F89CDAD6D9AD49A5B4393C326814EA">
    <w:name w:val="F3F89CDAD6D9AD49A5B4393C326814EA"/>
    <w:rsid w:val="00214E62"/>
  </w:style>
  <w:style w:type="paragraph" w:customStyle="1" w:styleId="77FB4199557C114D981D1C39E1C296AF">
    <w:name w:val="77FB4199557C114D981D1C39E1C296AF"/>
    <w:rsid w:val="00214E62"/>
  </w:style>
  <w:style w:type="paragraph" w:customStyle="1" w:styleId="4BFD166FCB750D42B1E1F864F11D248D">
    <w:name w:val="4BFD166FCB750D42B1E1F864F11D248D"/>
    <w:rsid w:val="00214E62"/>
  </w:style>
  <w:style w:type="paragraph" w:customStyle="1" w:styleId="0541F5B46D49C546A8B653A61574FAB6">
    <w:name w:val="0541F5B46D49C546A8B653A61574FAB6"/>
    <w:rsid w:val="00214E62"/>
  </w:style>
  <w:style w:type="paragraph" w:customStyle="1" w:styleId="831B815D0419FD4784676E02AC0A2649">
    <w:name w:val="831B815D0419FD4784676E02AC0A2649"/>
    <w:rsid w:val="00214E62"/>
  </w:style>
  <w:style w:type="paragraph" w:customStyle="1" w:styleId="A2AEAC5BD0BC9E4184533602C45F010C">
    <w:name w:val="A2AEAC5BD0BC9E4184533602C45F010C"/>
    <w:rsid w:val="00214E62"/>
  </w:style>
  <w:style w:type="paragraph" w:customStyle="1" w:styleId="E015CDEEC61CE742A728DF5B9264A93C">
    <w:name w:val="E015CDEEC61CE742A728DF5B9264A93C"/>
    <w:rsid w:val="00214E62"/>
  </w:style>
  <w:style w:type="paragraph" w:customStyle="1" w:styleId="EB15C76424922B449A0A4BD3058A7349">
    <w:name w:val="EB15C76424922B449A0A4BD3058A7349"/>
    <w:rsid w:val="00214E62"/>
  </w:style>
  <w:style w:type="paragraph" w:customStyle="1" w:styleId="E2941B366E9852448F57B18C68490093">
    <w:name w:val="E2941B366E9852448F57B18C68490093"/>
    <w:rsid w:val="00214E62"/>
  </w:style>
  <w:style w:type="paragraph" w:customStyle="1" w:styleId="CB89CA0687B1B447BCB5369EF30099E0">
    <w:name w:val="CB89CA0687B1B447BCB5369EF30099E0"/>
    <w:rsid w:val="00214E62"/>
  </w:style>
  <w:style w:type="paragraph" w:customStyle="1" w:styleId="995978070512E844BA25E4F936EFD9A3">
    <w:name w:val="995978070512E844BA25E4F936EFD9A3"/>
    <w:rsid w:val="00214E62"/>
  </w:style>
  <w:style w:type="paragraph" w:customStyle="1" w:styleId="8039BCBC119D7F438C1CA3AC06649750">
    <w:name w:val="8039BCBC119D7F438C1CA3AC06649750"/>
    <w:rsid w:val="00214E62"/>
  </w:style>
  <w:style w:type="paragraph" w:customStyle="1" w:styleId="DAB3F1D466A62140950895C2E100C200">
    <w:name w:val="DAB3F1D466A62140950895C2E100C200"/>
    <w:rsid w:val="00214E62"/>
  </w:style>
  <w:style w:type="paragraph" w:customStyle="1" w:styleId="AC15B6EA1F1D0B4C9F79BC85244FA555">
    <w:name w:val="AC15B6EA1F1D0B4C9F79BC85244FA555"/>
    <w:rsid w:val="00214E62"/>
  </w:style>
  <w:style w:type="paragraph" w:customStyle="1" w:styleId="A4C780CC64840A408CB6188580796D38">
    <w:name w:val="A4C780CC64840A408CB6188580796D38"/>
    <w:rsid w:val="00214E62"/>
  </w:style>
  <w:style w:type="paragraph" w:customStyle="1" w:styleId="044F51C51F5B694AB26865AFBE546E70">
    <w:name w:val="044F51C51F5B694AB26865AFBE546E70"/>
    <w:rsid w:val="00214E62"/>
  </w:style>
  <w:style w:type="paragraph" w:customStyle="1" w:styleId="E7D5F247F2FB9643A757ADCDCE74845C">
    <w:name w:val="E7D5F247F2FB9643A757ADCDCE74845C"/>
    <w:rsid w:val="00214E62"/>
  </w:style>
  <w:style w:type="paragraph" w:customStyle="1" w:styleId="E867E008F7AB924B9B3E844E765CC02C">
    <w:name w:val="E867E008F7AB924B9B3E844E765CC02C"/>
    <w:rsid w:val="00214E62"/>
  </w:style>
  <w:style w:type="paragraph" w:customStyle="1" w:styleId="8579E1D3C3FEB74D8ABF06044C2E0C15">
    <w:name w:val="8579E1D3C3FEB74D8ABF06044C2E0C15"/>
    <w:rsid w:val="00214E62"/>
  </w:style>
  <w:style w:type="paragraph" w:customStyle="1" w:styleId="C2B3811DDD6C6043915FEF804A76B9EE">
    <w:name w:val="C2B3811DDD6C6043915FEF804A76B9EE"/>
    <w:rsid w:val="00214E62"/>
  </w:style>
  <w:style w:type="paragraph" w:customStyle="1" w:styleId="9AC02C688A074E4AA91A60D7E0BEB1C6">
    <w:name w:val="9AC02C688A074E4AA91A60D7E0BEB1C6"/>
    <w:rsid w:val="00214E62"/>
  </w:style>
  <w:style w:type="paragraph" w:customStyle="1" w:styleId="F7A8C72800C5DE47A1104EC18B661D13">
    <w:name w:val="F7A8C72800C5DE47A1104EC18B661D13"/>
    <w:rsid w:val="00214E62"/>
  </w:style>
  <w:style w:type="paragraph" w:customStyle="1" w:styleId="B42F87A12584164BBB53AD4ED4E0F8BA">
    <w:name w:val="B42F87A12584164BBB53AD4ED4E0F8BA"/>
    <w:rsid w:val="00214E62"/>
  </w:style>
  <w:style w:type="paragraph" w:customStyle="1" w:styleId="861A1C259BD02E4385F23D58C372D7BE">
    <w:name w:val="861A1C259BD02E4385F23D58C372D7BE"/>
    <w:rsid w:val="00214E62"/>
  </w:style>
  <w:style w:type="paragraph" w:customStyle="1" w:styleId="A9E6F8A8D2649C48A04FFC39EDC294D7">
    <w:name w:val="A9E6F8A8D2649C48A04FFC39EDC294D7"/>
    <w:rsid w:val="00214E62"/>
  </w:style>
  <w:style w:type="paragraph" w:customStyle="1" w:styleId="DDEE8D6D515A9949A8974B5438716B43">
    <w:name w:val="DDEE8D6D515A9949A8974B5438716B43"/>
    <w:rsid w:val="00214E62"/>
  </w:style>
  <w:style w:type="paragraph" w:customStyle="1" w:styleId="BC35AD467FD0DB47A61600F9E938AA7D">
    <w:name w:val="BC35AD467FD0DB47A61600F9E938AA7D"/>
    <w:rsid w:val="00214E62"/>
  </w:style>
  <w:style w:type="paragraph" w:customStyle="1" w:styleId="89F63FB675580F4CAFFEFF9A7FBA3AB9">
    <w:name w:val="89F63FB675580F4CAFFEFF9A7FBA3AB9"/>
    <w:rsid w:val="00214E62"/>
  </w:style>
  <w:style w:type="paragraph" w:customStyle="1" w:styleId="F3961D1F810D2A4F9BBF72F4FA3CB21C">
    <w:name w:val="F3961D1F810D2A4F9BBF72F4FA3CB21C"/>
    <w:rsid w:val="00214E62"/>
  </w:style>
  <w:style w:type="paragraph" w:customStyle="1" w:styleId="AEE3A4B0AD2A9F4BB55A38DBAC1F0BB9">
    <w:name w:val="AEE3A4B0AD2A9F4BB55A38DBAC1F0BB9"/>
    <w:rsid w:val="00214E62"/>
  </w:style>
  <w:style w:type="paragraph" w:customStyle="1" w:styleId="62BBED1B6615F342AC74052A19503762">
    <w:name w:val="62BBED1B6615F342AC74052A19503762"/>
    <w:rsid w:val="00214E62"/>
  </w:style>
  <w:style w:type="paragraph" w:customStyle="1" w:styleId="5AF7B476F69FA04CB8B9AEA6F58471D8">
    <w:name w:val="5AF7B476F69FA04CB8B9AEA6F58471D8"/>
    <w:rsid w:val="00214E62"/>
  </w:style>
  <w:style w:type="paragraph" w:customStyle="1" w:styleId="168E1EB4D9011E4DAAC183C7508648FC">
    <w:name w:val="168E1EB4D9011E4DAAC183C7508648FC"/>
    <w:rsid w:val="00214E62"/>
  </w:style>
  <w:style w:type="paragraph" w:customStyle="1" w:styleId="230FEE539A854246A97CF0ECA615F2F0">
    <w:name w:val="230FEE539A854246A97CF0ECA615F2F0"/>
    <w:rsid w:val="00214E62"/>
  </w:style>
  <w:style w:type="paragraph" w:customStyle="1" w:styleId="6D6737A115FB824A804EC291D2E73FB5">
    <w:name w:val="6D6737A115FB824A804EC291D2E73FB5"/>
    <w:rsid w:val="00214E62"/>
  </w:style>
  <w:style w:type="paragraph" w:customStyle="1" w:styleId="DB0C17FB2FC66A459C74DD92D4EB7A40">
    <w:name w:val="DB0C17FB2FC66A459C74DD92D4EB7A40"/>
    <w:rsid w:val="00214E62"/>
  </w:style>
  <w:style w:type="paragraph" w:customStyle="1" w:styleId="7AE5AB4C627A4342B71DD10EC0D46469">
    <w:name w:val="7AE5AB4C627A4342B71DD10EC0D46469"/>
    <w:rsid w:val="00214E62"/>
  </w:style>
  <w:style w:type="paragraph" w:customStyle="1" w:styleId="06065F758335664B832A72A33317D3B8">
    <w:name w:val="06065F758335664B832A72A33317D3B8"/>
    <w:rsid w:val="00214E62"/>
  </w:style>
  <w:style w:type="paragraph" w:customStyle="1" w:styleId="AC0DE854F74A714AB17C13CFD776D1CB">
    <w:name w:val="AC0DE854F74A714AB17C13CFD776D1CB"/>
    <w:rsid w:val="00214E62"/>
  </w:style>
  <w:style w:type="paragraph" w:customStyle="1" w:styleId="D5760AA7A4BF5D4DA63864EAE58747B4">
    <w:name w:val="D5760AA7A4BF5D4DA63864EAE58747B4"/>
    <w:rsid w:val="00214E62"/>
  </w:style>
  <w:style w:type="paragraph" w:customStyle="1" w:styleId="B23B93E761FCB94898AE4D81019A38C0">
    <w:name w:val="B23B93E761FCB94898AE4D81019A38C0"/>
    <w:rsid w:val="00214E62"/>
  </w:style>
  <w:style w:type="paragraph" w:customStyle="1" w:styleId="47F330704B52044AB8FFCD54A3014B0F">
    <w:name w:val="47F330704B52044AB8FFCD54A3014B0F"/>
    <w:rsid w:val="00214E62"/>
  </w:style>
  <w:style w:type="paragraph" w:customStyle="1" w:styleId="BE15ADCD318E6F4A9ABDCE675B8A8E6F">
    <w:name w:val="BE15ADCD318E6F4A9ABDCE675B8A8E6F"/>
    <w:rsid w:val="00214E62"/>
  </w:style>
  <w:style w:type="paragraph" w:customStyle="1" w:styleId="9A196AB2AA5E1B44AF5E827B0E51BECE">
    <w:name w:val="9A196AB2AA5E1B44AF5E827B0E51BECE"/>
    <w:rsid w:val="00214E62"/>
  </w:style>
  <w:style w:type="paragraph" w:customStyle="1" w:styleId="35D986D3E5A982408B8088192224FD1D">
    <w:name w:val="35D986D3E5A982408B8088192224FD1D"/>
    <w:rsid w:val="00214E62"/>
  </w:style>
  <w:style w:type="paragraph" w:customStyle="1" w:styleId="071030682670F94A89706B1C4C47C462">
    <w:name w:val="071030682670F94A89706B1C4C47C462"/>
    <w:rsid w:val="00214E62"/>
  </w:style>
  <w:style w:type="paragraph" w:customStyle="1" w:styleId="50E0D2DF23513940BDB01124C679BABD">
    <w:name w:val="50E0D2DF23513940BDB01124C679BABD"/>
    <w:rsid w:val="00214E62"/>
  </w:style>
  <w:style w:type="paragraph" w:customStyle="1" w:styleId="FE79AC8FD6F3204ABE917B9737655D27">
    <w:name w:val="FE79AC8FD6F3204ABE917B9737655D27"/>
    <w:rsid w:val="00214E62"/>
  </w:style>
  <w:style w:type="paragraph" w:customStyle="1" w:styleId="06CF00680F888B428FCDDC9AC5E479EC">
    <w:name w:val="06CF00680F888B428FCDDC9AC5E479EC"/>
    <w:rsid w:val="00214E62"/>
  </w:style>
  <w:style w:type="paragraph" w:customStyle="1" w:styleId="B66BB0C550BFAA4495FC7EB966D5BA77">
    <w:name w:val="B66BB0C550BFAA4495FC7EB966D5BA77"/>
    <w:rsid w:val="00214E62"/>
  </w:style>
  <w:style w:type="paragraph" w:customStyle="1" w:styleId="B4144476E9E8E340AA8BD53E04994269">
    <w:name w:val="B4144476E9E8E340AA8BD53E04994269"/>
    <w:rsid w:val="00214E62"/>
  </w:style>
  <w:style w:type="paragraph" w:customStyle="1" w:styleId="08B016099150FF49B5B4FB465AD4AAA7">
    <w:name w:val="08B016099150FF49B5B4FB465AD4AAA7"/>
    <w:rsid w:val="00214E62"/>
  </w:style>
  <w:style w:type="paragraph" w:customStyle="1" w:styleId="4899B9276EC39B4091BA83950245F33D">
    <w:name w:val="4899B9276EC39B4091BA83950245F33D"/>
    <w:rsid w:val="00214E62"/>
  </w:style>
  <w:style w:type="paragraph" w:customStyle="1" w:styleId="9ABE7A400A2A934C8006E2477ADAEE82">
    <w:name w:val="9ABE7A400A2A934C8006E2477ADAEE82"/>
    <w:rsid w:val="00214E62"/>
  </w:style>
  <w:style w:type="paragraph" w:customStyle="1" w:styleId="74D71D0A3428FD4E8C89FAC382F29B04">
    <w:name w:val="74D71D0A3428FD4E8C89FAC382F29B04"/>
    <w:rsid w:val="00214E62"/>
  </w:style>
  <w:style w:type="paragraph" w:customStyle="1" w:styleId="79B7F0D9D7AD2D4A8DF9A456A06663EE">
    <w:name w:val="79B7F0D9D7AD2D4A8DF9A456A06663EE"/>
    <w:rsid w:val="00214E62"/>
  </w:style>
  <w:style w:type="paragraph" w:customStyle="1" w:styleId="4E385DD6A1255C408751DC6E0A9774B0">
    <w:name w:val="4E385DD6A1255C408751DC6E0A9774B0"/>
    <w:rsid w:val="00540CC5"/>
  </w:style>
  <w:style w:type="paragraph" w:customStyle="1" w:styleId="A371A018A359F74C81673DD9279A1E7F">
    <w:name w:val="A371A018A359F74C81673DD9279A1E7F"/>
    <w:rsid w:val="00540C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3.jpeg"/></Relationships>
</file>

<file path=word/theme/theme1.xml><?xml version="1.0" encoding="utf-8"?>
<a:theme xmlns:a="http://schemas.openxmlformats.org/drawingml/2006/main" name="Capital">
  <a:themeElements>
    <a:clrScheme name="Syllabus">
      <a:dk1>
        <a:srgbClr val="000000"/>
      </a:dk1>
      <a:lt1>
        <a:srgbClr val="FFFFFF"/>
      </a:lt1>
      <a:dk2>
        <a:srgbClr val="6F6D5D"/>
      </a:dk2>
      <a:lt2>
        <a:srgbClr val="7C8F97"/>
      </a:lt2>
      <a:accent1>
        <a:srgbClr val="4B5A60"/>
      </a:accent1>
      <a:accent2>
        <a:srgbClr val="983620"/>
      </a:accent2>
      <a:accent3>
        <a:srgbClr val="504539"/>
      </a:accent3>
      <a:accent4>
        <a:srgbClr val="C1AD79"/>
      </a:accent4>
      <a:accent5>
        <a:srgbClr val="667559"/>
      </a:accent5>
      <a:accent6>
        <a:srgbClr val="BAD6AD"/>
      </a:accent6>
      <a:hlink>
        <a:srgbClr val="524A82"/>
      </a:hlink>
      <a:folHlink>
        <a:srgbClr val="8F9954"/>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blipFill rotWithShape="1">
          <a:blip xmlns:r="http://schemas.openxmlformats.org/officeDocument/2006/relationships" r:embed="rId1">
            <a:duotone>
              <a:schemeClr val="phClr">
                <a:satMod val="150000"/>
                <a:lumMod val="50000"/>
              </a:schemeClr>
              <a:schemeClr val="phClr">
                <a:satMod val="300000"/>
                <a:lumMod val="125000"/>
              </a:schemeClr>
            </a:duotone>
          </a:blip>
          <a:tile tx="0" ty="0" sx="100000" sy="100000" flip="none" algn="tl"/>
        </a:blipFill>
        <a:blipFill rotWithShape="1">
          <a:blip xmlns:r="http://schemas.openxmlformats.org/officeDocument/2006/relationships" r:embed="rId2">
            <a:duotone>
              <a:schemeClr val="phClr">
                <a:satMod val="135000"/>
                <a:lumMod val="80000"/>
              </a:schemeClr>
              <a:schemeClr val="phClr">
                <a:satMod val="250000"/>
                <a:lumMod val="150000"/>
              </a:schemeClr>
            </a:duotone>
          </a:blip>
          <a:stretch/>
        </a:blipFill>
      </a:fillStyleLst>
      <a:lnStyleLst>
        <a:ln w="12700" cap="flat" cmpd="sng" algn="ctr">
          <a:solidFill>
            <a:schemeClr val="phClr">
              <a:shade val="95000"/>
              <a:satMod val="105000"/>
            </a:schemeClr>
          </a:solidFill>
          <a:prstDash val="solid"/>
        </a:ln>
        <a:ln w="31750" cap="flat" cmpd="sng" algn="ctr">
          <a:solidFill>
            <a:schemeClr val="phClr">
              <a:shade val="90000"/>
            </a:schemeClr>
          </a:solidFill>
          <a:prstDash val="solid"/>
        </a:ln>
        <a:ln w="44450" cap="flat" cmpd="sng" algn="ctr">
          <a:solidFill>
            <a:schemeClr val="phClr">
              <a:shade val="85000"/>
            </a:schemeClr>
          </a:solidFill>
          <a:prstDash val="solid"/>
        </a:ln>
      </a:lnStyleLst>
      <a:effectStyleLst>
        <a:effectStyle>
          <a:effectLst/>
        </a:effectStyle>
        <a:effectStyle>
          <a:effectLst>
            <a:outerShdw blurRad="63500" sx="101000" sy="101000" algn="ctr" rotWithShape="0">
              <a:srgbClr val="000000">
                <a:alpha val="40000"/>
              </a:srgbClr>
            </a:outerShdw>
          </a:effectLst>
          <a:scene3d>
            <a:camera prst="perspectiveFront" fov="3000000"/>
            <a:lightRig rig="threePt" dir="tl"/>
          </a:scene3d>
          <a:sp3d>
            <a:bevelT w="0" h="0"/>
          </a:sp3d>
        </a:effectStyle>
        <a:effectStyle>
          <a:effectLst>
            <a:innerShdw blurRad="190500">
              <a:srgbClr val="000000">
                <a:alpha val="50000"/>
              </a:srgbClr>
            </a:innerShdw>
          </a:effectLst>
          <a:scene3d>
            <a:camera prst="perspectiveFront" fov="4800000"/>
            <a:lightRig rig="twoPt" dir="t">
              <a:rot lat="0" lon="0" rev="4800000"/>
            </a:lightRig>
          </a:scene3d>
          <a:sp3d>
            <a:bevelT w="0" h="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3">
            <a:duotone>
              <a:schemeClr val="phClr">
                <a:satMod val="150000"/>
                <a:lumMod val="50000"/>
              </a:schemeClr>
              <a:schemeClr val="phClr">
                <a:satMod val="400000"/>
                <a:lumMod val="16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Syllabus.dotx</Template>
  <TotalTime>29</TotalTime>
  <Pages>4</Pages>
  <Words>1024</Words>
  <Characters>5837</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6848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History </dc:title>
  <dc:subject>8th Grade Social Studies</dc:subject>
  <dc:creator>LeVan's</dc:creator>
  <cp:keywords/>
  <dc:description/>
  <cp:lastModifiedBy>LeVan's</cp:lastModifiedBy>
  <cp:revision>6</cp:revision>
  <dcterms:created xsi:type="dcterms:W3CDTF">2012-07-13T02:28:00Z</dcterms:created>
  <dcterms:modified xsi:type="dcterms:W3CDTF">2012-08-12T22:33:00Z</dcterms:modified>
  <cp:category/>
</cp:coreProperties>
</file>